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46" w:rsidRPr="00520147" w:rsidRDefault="00843346" w:rsidP="00F83B24">
      <w:pPr>
        <w:tabs>
          <w:tab w:val="left" w:pos="11766"/>
        </w:tabs>
        <w:ind w:left="11766"/>
        <w:rPr>
          <w:bCs/>
        </w:rPr>
      </w:pPr>
    </w:p>
    <w:p w:rsidR="007E1F97" w:rsidRPr="00EB7271" w:rsidRDefault="007E1F97" w:rsidP="007E1F97">
      <w:pPr>
        <w:pStyle w:val="af"/>
        <w:jc w:val="right"/>
        <w:rPr>
          <w:b/>
          <w:szCs w:val="32"/>
        </w:rPr>
      </w:pPr>
      <w:r w:rsidRPr="00EB7271">
        <w:rPr>
          <w:b/>
          <w:szCs w:val="32"/>
        </w:rPr>
        <w:t>Проект</w:t>
      </w:r>
    </w:p>
    <w:p w:rsidR="007E1F97" w:rsidRDefault="007E1F97" w:rsidP="007E1F97">
      <w:pPr>
        <w:pStyle w:val="af"/>
        <w:rPr>
          <w:b/>
          <w:sz w:val="52"/>
        </w:rPr>
      </w:pPr>
      <w:r>
        <w:rPr>
          <w:b/>
          <w:sz w:val="52"/>
        </w:rPr>
        <w:t>П О С Т А Н О В Л Е Н И Е</w:t>
      </w:r>
    </w:p>
    <w:p w:rsidR="007E1F97" w:rsidRDefault="007E1F97" w:rsidP="007E1F97">
      <w:pPr>
        <w:pStyle w:val="af"/>
        <w:ind w:right="-341"/>
        <w:rPr>
          <w:sz w:val="28"/>
        </w:rPr>
      </w:pPr>
      <w:r>
        <w:rPr>
          <w:sz w:val="24"/>
        </w:rPr>
        <w:t>АДМИНИСТРАЦИИ БОЛЬШЕСЕЛЬСКОГО МУНИЦИПАЛЬНОГО</w:t>
      </w:r>
      <w:r>
        <w:rPr>
          <w:sz w:val="28"/>
        </w:rPr>
        <w:t xml:space="preserve"> РАЙОНА</w:t>
      </w:r>
    </w:p>
    <w:p w:rsidR="007E1F97" w:rsidRDefault="007E1F97" w:rsidP="007E1F97">
      <w:pPr>
        <w:pStyle w:val="ad"/>
        <w:rPr>
          <w:sz w:val="28"/>
        </w:rPr>
      </w:pPr>
    </w:p>
    <w:p w:rsidR="007E1F97" w:rsidRPr="002979A9" w:rsidRDefault="007E1F97" w:rsidP="007E1F97">
      <w:pPr>
        <w:rPr>
          <w:sz w:val="28"/>
          <w:szCs w:val="28"/>
        </w:rPr>
      </w:pPr>
      <w:r>
        <w:rPr>
          <w:sz w:val="28"/>
          <w:szCs w:val="28"/>
        </w:rPr>
        <w:t>от ___________________               № ________</w:t>
      </w:r>
    </w:p>
    <w:p w:rsidR="007E1F97" w:rsidRPr="002979A9" w:rsidRDefault="007E1F97" w:rsidP="007E1F97">
      <w:pPr>
        <w:rPr>
          <w:sz w:val="28"/>
          <w:szCs w:val="28"/>
        </w:rPr>
      </w:pPr>
      <w:r w:rsidRPr="002979A9">
        <w:rPr>
          <w:sz w:val="28"/>
          <w:szCs w:val="28"/>
        </w:rPr>
        <w:t xml:space="preserve">с. Большое Село </w:t>
      </w:r>
    </w:p>
    <w:p w:rsidR="007E1F97" w:rsidRDefault="00174ABA" w:rsidP="00174ABA">
      <w:pPr>
        <w:tabs>
          <w:tab w:val="left" w:pos="120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7E1F97" w:rsidRDefault="007E1F97" w:rsidP="00174ABA">
      <w:pPr>
        <w:tabs>
          <w:tab w:val="left" w:pos="12049"/>
        </w:tabs>
        <w:jc w:val="center"/>
        <w:rPr>
          <w:bCs/>
        </w:rPr>
      </w:pP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 xml:space="preserve">программы </w:t>
      </w: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городской </w:t>
      </w:r>
      <w:r w:rsidRPr="00FD5CF2">
        <w:rPr>
          <w:sz w:val="28"/>
          <w:szCs w:val="28"/>
        </w:rPr>
        <w:t xml:space="preserve">среды </w:t>
      </w:r>
    </w:p>
    <w:p w:rsidR="007E1F97" w:rsidRPr="00FD5CF2" w:rsidRDefault="007E1F97" w:rsidP="007E1F97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Большесельском муниципальном районе</w:t>
      </w:r>
      <w:r w:rsidRPr="00FD5CF2">
        <w:rPr>
          <w:sz w:val="28"/>
          <w:szCs w:val="28"/>
        </w:rPr>
        <w:t xml:space="preserve"> на 2017 год»</w:t>
      </w: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</w:p>
    <w:p w:rsidR="007E1F97" w:rsidRPr="00FD5CF2" w:rsidRDefault="007E1F97" w:rsidP="007E1F97">
      <w:pPr>
        <w:ind w:left="-142" w:firstLine="850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Федерации, руководствуясь Приказом Минстроя России от 21.02.2017 № 114/пр«Об утверждении методических рекомендаций по подготовке государственных(муниципальных) программ формирования современной среды в рамках</w:t>
      </w:r>
      <w:r w:rsidR="00D66701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реализации приоритетного проекта «Формирование современной</w:t>
      </w:r>
      <w:r>
        <w:rPr>
          <w:sz w:val="28"/>
          <w:szCs w:val="28"/>
        </w:rPr>
        <w:t xml:space="preserve"> городской</w:t>
      </w:r>
      <w:r w:rsidRPr="00FD5CF2">
        <w:rPr>
          <w:sz w:val="28"/>
          <w:szCs w:val="28"/>
        </w:rPr>
        <w:t xml:space="preserve"> среды на2017 год», </w:t>
      </w:r>
      <w:r>
        <w:rPr>
          <w:sz w:val="28"/>
          <w:szCs w:val="28"/>
        </w:rPr>
        <w:t>А</w:t>
      </w:r>
      <w:r w:rsidRPr="00FD5CF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Большесельского муниципального района </w:t>
      </w:r>
      <w:r w:rsidRPr="00FD5CF2">
        <w:rPr>
          <w:sz w:val="28"/>
          <w:szCs w:val="28"/>
        </w:rPr>
        <w:t>ПОСТАНОВЛЯЕТ:</w:t>
      </w:r>
    </w:p>
    <w:p w:rsidR="007E1F97" w:rsidRPr="00FD5CF2" w:rsidRDefault="007E1F97" w:rsidP="007E1F97">
      <w:pPr>
        <w:ind w:left="-142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1. Утвердить муниципальную программу «Формирование современной </w:t>
      </w:r>
      <w:r>
        <w:rPr>
          <w:sz w:val="28"/>
          <w:szCs w:val="28"/>
        </w:rPr>
        <w:t xml:space="preserve">городской </w:t>
      </w:r>
      <w:r w:rsidRPr="00FD5CF2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Большесельском муниципальном районе</w:t>
      </w:r>
      <w:r w:rsidRPr="00FD5CF2">
        <w:rPr>
          <w:sz w:val="28"/>
          <w:szCs w:val="28"/>
        </w:rPr>
        <w:t xml:space="preserve"> на 2017 год» (прилагается).</w:t>
      </w: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средствах массовой информации</w:t>
      </w:r>
    </w:p>
    <w:p w:rsidR="007E1F97" w:rsidRPr="00FD5CF2" w:rsidRDefault="007E1F97" w:rsidP="007E1F9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351">
        <w:rPr>
          <w:sz w:val="28"/>
          <w:szCs w:val="28"/>
        </w:rPr>
        <w:t>. Постановление   вступает    в   силу   с   момента   опубликования.</w:t>
      </w:r>
    </w:p>
    <w:p w:rsidR="007E1F97" w:rsidRDefault="007E1F97" w:rsidP="007E1F9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CF2">
        <w:rPr>
          <w:sz w:val="28"/>
          <w:szCs w:val="28"/>
        </w:rPr>
        <w:t>. Контроль за выполнением настоящего постановления возложить на</w:t>
      </w:r>
      <w:r>
        <w:rPr>
          <w:sz w:val="28"/>
          <w:szCs w:val="28"/>
        </w:rPr>
        <w:t xml:space="preserve"> Первого</w:t>
      </w:r>
      <w:r w:rsidRPr="00FD5CF2">
        <w:rPr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Большесельского муниципального района С.Г.Виноградова</w:t>
      </w: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</w:p>
    <w:p w:rsidR="007E1F97" w:rsidRPr="00EB7271" w:rsidRDefault="007E1F97" w:rsidP="007E1F97">
      <w:pPr>
        <w:jc w:val="both"/>
        <w:rPr>
          <w:sz w:val="28"/>
          <w:szCs w:val="28"/>
        </w:rPr>
      </w:pPr>
      <w:r w:rsidRPr="00EB7271">
        <w:rPr>
          <w:sz w:val="28"/>
          <w:szCs w:val="28"/>
        </w:rPr>
        <w:t>Глава администрации</w:t>
      </w:r>
    </w:p>
    <w:p w:rsidR="007E1F97" w:rsidRPr="00EB7271" w:rsidRDefault="007E1F97" w:rsidP="007E1F97">
      <w:pPr>
        <w:rPr>
          <w:sz w:val="28"/>
          <w:szCs w:val="28"/>
        </w:rPr>
      </w:pPr>
      <w:r w:rsidRPr="00EB7271">
        <w:rPr>
          <w:sz w:val="28"/>
          <w:szCs w:val="28"/>
        </w:rPr>
        <w:t>Большесельского</w:t>
      </w:r>
    </w:p>
    <w:p w:rsidR="007E1F97" w:rsidRPr="00EB7271" w:rsidRDefault="007E1F97" w:rsidP="007E1F97">
      <w:pPr>
        <w:rPr>
          <w:sz w:val="28"/>
          <w:szCs w:val="28"/>
        </w:rPr>
      </w:pPr>
      <w:r w:rsidRPr="00EB7271">
        <w:rPr>
          <w:sz w:val="28"/>
          <w:szCs w:val="28"/>
        </w:rPr>
        <w:t xml:space="preserve">муниципального района              </w:t>
      </w:r>
      <w:r w:rsidRPr="00EB7271">
        <w:rPr>
          <w:sz w:val="28"/>
          <w:szCs w:val="28"/>
        </w:rPr>
        <w:tab/>
      </w:r>
      <w:r w:rsidRPr="00EB7271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</w:t>
      </w:r>
      <w:r w:rsidRPr="00EB7271">
        <w:rPr>
          <w:sz w:val="28"/>
          <w:szCs w:val="28"/>
        </w:rPr>
        <w:t>В.А.Лубенин</w:t>
      </w:r>
    </w:p>
    <w:p w:rsidR="007E1F97" w:rsidRDefault="007E1F97" w:rsidP="007E1F97">
      <w:pPr>
        <w:ind w:left="-567" w:firstLine="425"/>
        <w:jc w:val="both"/>
        <w:rPr>
          <w:sz w:val="28"/>
          <w:szCs w:val="28"/>
        </w:rPr>
      </w:pPr>
    </w:p>
    <w:p w:rsidR="007E1F97" w:rsidRDefault="007E1F97" w:rsidP="00174ABA">
      <w:pPr>
        <w:tabs>
          <w:tab w:val="left" w:pos="12049"/>
        </w:tabs>
        <w:jc w:val="center"/>
        <w:rPr>
          <w:bCs/>
        </w:rPr>
      </w:pPr>
    </w:p>
    <w:p w:rsidR="007E1F97" w:rsidRDefault="007E1F97" w:rsidP="00174ABA">
      <w:pPr>
        <w:tabs>
          <w:tab w:val="left" w:pos="12049"/>
        </w:tabs>
        <w:jc w:val="center"/>
        <w:rPr>
          <w:bCs/>
        </w:rPr>
      </w:pPr>
    </w:p>
    <w:p w:rsidR="007E1F97" w:rsidRDefault="007E1F97" w:rsidP="00174ABA">
      <w:pPr>
        <w:tabs>
          <w:tab w:val="left" w:pos="12049"/>
        </w:tabs>
        <w:jc w:val="center"/>
        <w:rPr>
          <w:bCs/>
        </w:rPr>
      </w:pPr>
    </w:p>
    <w:p w:rsidR="007E1F97" w:rsidRDefault="007E1F97" w:rsidP="00174ABA">
      <w:pPr>
        <w:tabs>
          <w:tab w:val="left" w:pos="12049"/>
        </w:tabs>
        <w:jc w:val="center"/>
        <w:rPr>
          <w:bCs/>
        </w:rPr>
      </w:pPr>
    </w:p>
    <w:p w:rsidR="007E1F97" w:rsidRDefault="007E1F97" w:rsidP="00174ABA">
      <w:pPr>
        <w:tabs>
          <w:tab w:val="left" w:pos="12049"/>
        </w:tabs>
        <w:jc w:val="center"/>
        <w:rPr>
          <w:bCs/>
        </w:rPr>
      </w:pPr>
    </w:p>
    <w:p w:rsidR="007E1F97" w:rsidRDefault="007E1F97" w:rsidP="00174ABA">
      <w:pPr>
        <w:tabs>
          <w:tab w:val="left" w:pos="12049"/>
        </w:tabs>
        <w:jc w:val="center"/>
        <w:rPr>
          <w:bCs/>
        </w:rPr>
      </w:pPr>
    </w:p>
    <w:p w:rsidR="007E1F97" w:rsidRDefault="007E1F97" w:rsidP="00174ABA">
      <w:pPr>
        <w:tabs>
          <w:tab w:val="left" w:pos="12049"/>
        </w:tabs>
        <w:jc w:val="center"/>
        <w:rPr>
          <w:bCs/>
        </w:rPr>
      </w:pPr>
    </w:p>
    <w:p w:rsidR="007E1F97" w:rsidRDefault="007E1F97" w:rsidP="007E1F97">
      <w:pPr>
        <w:tabs>
          <w:tab w:val="left" w:pos="12049"/>
        </w:tabs>
        <w:rPr>
          <w:bCs/>
        </w:rPr>
      </w:pPr>
    </w:p>
    <w:p w:rsidR="007E0832" w:rsidRPr="007E0832" w:rsidRDefault="007E1F97" w:rsidP="007E1F97">
      <w:pPr>
        <w:tabs>
          <w:tab w:val="left" w:pos="12049"/>
        </w:tabs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</w:t>
      </w:r>
      <w:r w:rsidR="00174ABA">
        <w:rPr>
          <w:bCs/>
        </w:rPr>
        <w:t xml:space="preserve"> </w:t>
      </w:r>
      <w:r w:rsidR="007E0832" w:rsidRPr="007E0832">
        <w:rPr>
          <w:bCs/>
        </w:rPr>
        <w:t>Приложение к постановлению</w:t>
      </w:r>
    </w:p>
    <w:p w:rsidR="007E0832" w:rsidRPr="007E0832" w:rsidRDefault="007E0832" w:rsidP="007E0832">
      <w:pPr>
        <w:tabs>
          <w:tab w:val="left" w:pos="12049"/>
        </w:tabs>
        <w:jc w:val="right"/>
        <w:rPr>
          <w:bCs/>
        </w:rPr>
      </w:pPr>
      <w:r w:rsidRPr="007E0832">
        <w:rPr>
          <w:bCs/>
        </w:rPr>
        <w:t>Администрации Большесельского</w:t>
      </w:r>
    </w:p>
    <w:p w:rsidR="007E0832" w:rsidRPr="007E0832" w:rsidRDefault="007E0832" w:rsidP="007E0832">
      <w:pPr>
        <w:tabs>
          <w:tab w:val="left" w:pos="12049"/>
        </w:tabs>
        <w:jc w:val="center"/>
        <w:rPr>
          <w:bCs/>
        </w:rPr>
      </w:pPr>
      <w:r w:rsidRPr="007E0832">
        <w:rPr>
          <w:bCs/>
        </w:rPr>
        <w:t xml:space="preserve">                                                                           </w:t>
      </w:r>
      <w:r w:rsidR="00174ABA">
        <w:rPr>
          <w:bCs/>
        </w:rPr>
        <w:t xml:space="preserve">            м</w:t>
      </w:r>
      <w:r w:rsidRPr="007E0832">
        <w:rPr>
          <w:bCs/>
        </w:rPr>
        <w:t>униципального района</w:t>
      </w:r>
    </w:p>
    <w:p w:rsidR="007E0832" w:rsidRPr="007E0832" w:rsidRDefault="007E0832" w:rsidP="007E0832">
      <w:pPr>
        <w:tabs>
          <w:tab w:val="left" w:pos="12049"/>
        </w:tabs>
        <w:jc w:val="center"/>
        <w:rPr>
          <w:bCs/>
        </w:rPr>
      </w:pPr>
      <w:r w:rsidRPr="007E0832">
        <w:rPr>
          <w:bCs/>
        </w:rPr>
        <w:t xml:space="preserve">                                                                                   </w:t>
      </w:r>
      <w:r w:rsidR="00174ABA">
        <w:rPr>
          <w:bCs/>
        </w:rPr>
        <w:t xml:space="preserve">               </w:t>
      </w:r>
      <w:r w:rsidRPr="007E0832">
        <w:rPr>
          <w:bCs/>
        </w:rPr>
        <w:t>от___________№____________</w:t>
      </w:r>
    </w:p>
    <w:p w:rsidR="007E0832" w:rsidRDefault="007E0832" w:rsidP="00F83B24">
      <w:pPr>
        <w:tabs>
          <w:tab w:val="left" w:pos="12049"/>
        </w:tabs>
        <w:jc w:val="center"/>
        <w:rPr>
          <w:b/>
          <w:bCs/>
        </w:rPr>
      </w:pPr>
    </w:p>
    <w:p w:rsidR="00F31F9F" w:rsidRDefault="00F31F9F" w:rsidP="00F31F9F">
      <w:pPr>
        <w:tabs>
          <w:tab w:val="left" w:pos="12049"/>
        </w:tabs>
        <w:jc w:val="center"/>
        <w:rPr>
          <w:b/>
          <w:bCs/>
        </w:rPr>
      </w:pPr>
    </w:p>
    <w:p w:rsidR="00843346" w:rsidRPr="003532B8" w:rsidRDefault="00174ABA" w:rsidP="00F31F9F">
      <w:pPr>
        <w:tabs>
          <w:tab w:val="left" w:pos="12049"/>
        </w:tabs>
        <w:jc w:val="center"/>
        <w:rPr>
          <w:b/>
          <w:bCs/>
        </w:rPr>
      </w:pPr>
      <w:r>
        <w:rPr>
          <w:b/>
          <w:bCs/>
        </w:rPr>
        <w:t xml:space="preserve">ПРОЕКТ МУНИЦИПАЛЬНОЙ ПРОГРАММЫ </w:t>
      </w:r>
    </w:p>
    <w:p w:rsidR="00843346" w:rsidRPr="003532B8" w:rsidRDefault="007E0832" w:rsidP="00F83B24">
      <w:pPr>
        <w:tabs>
          <w:tab w:val="left" w:pos="12049"/>
        </w:tabs>
        <w:jc w:val="center"/>
        <w:rPr>
          <w:b/>
          <w:bCs/>
        </w:rPr>
      </w:pPr>
      <w:r>
        <w:rPr>
          <w:b/>
          <w:bCs/>
        </w:rPr>
        <w:t xml:space="preserve">БОЛЬШЕСЕЛЬСКОГО </w:t>
      </w:r>
      <w:r w:rsidR="00843346" w:rsidRPr="003532B8">
        <w:rPr>
          <w:b/>
          <w:bCs/>
        </w:rPr>
        <w:t>МУНИЦИПАЛЬНОГО РАЙОНА</w:t>
      </w:r>
    </w:p>
    <w:p w:rsidR="00843346" w:rsidRPr="003532B8" w:rsidRDefault="00843346" w:rsidP="00F83B24">
      <w:pPr>
        <w:tabs>
          <w:tab w:val="left" w:pos="12049"/>
        </w:tabs>
        <w:jc w:val="center"/>
        <w:rPr>
          <w:b/>
          <w:bCs/>
        </w:rPr>
      </w:pPr>
      <w:r w:rsidRPr="003532B8">
        <w:rPr>
          <w:b/>
          <w:bCs/>
        </w:rPr>
        <w:t>ЯРОСЛАВСКОЙ ОБЛАСТИ</w:t>
      </w:r>
    </w:p>
    <w:p w:rsidR="00843346" w:rsidRPr="003532B8" w:rsidRDefault="00174ABA" w:rsidP="00F83B24">
      <w:pPr>
        <w:tabs>
          <w:tab w:val="left" w:pos="12049"/>
        </w:tabs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843346" w:rsidRPr="003532B8">
        <w:rPr>
          <w:b/>
          <w:color w:val="000000"/>
        </w:rPr>
        <w:t xml:space="preserve">ФОРМИРОВАНИЕ СОВРЕМЕННОЙ ГОРОДСКОЙ СРЕДЫ НА ТЕРРИТОРИИ </w:t>
      </w:r>
      <w:r w:rsidR="007E0832">
        <w:rPr>
          <w:b/>
          <w:bCs/>
        </w:rPr>
        <w:t xml:space="preserve">БОЛЬШЕСЕЛЬСКОГО </w:t>
      </w:r>
      <w:r w:rsidR="00843346" w:rsidRPr="003532B8">
        <w:rPr>
          <w:b/>
          <w:color w:val="000000"/>
        </w:rPr>
        <w:t>МУНИЦИПАЛЬНОГО РАЙОНА НА 2017 ГОД</w:t>
      </w:r>
      <w:r>
        <w:rPr>
          <w:b/>
          <w:color w:val="000000"/>
        </w:rPr>
        <w:t>»</w:t>
      </w:r>
    </w:p>
    <w:p w:rsidR="00843346" w:rsidRDefault="00843346" w:rsidP="00F83B24">
      <w:pPr>
        <w:tabs>
          <w:tab w:val="left" w:pos="12049"/>
        </w:tabs>
        <w:jc w:val="center"/>
        <w:rPr>
          <w:bCs/>
        </w:rPr>
      </w:pPr>
    </w:p>
    <w:p w:rsidR="00843346" w:rsidRDefault="00B26A07" w:rsidP="00F83B24">
      <w:pPr>
        <w:tabs>
          <w:tab w:val="left" w:pos="12049"/>
        </w:tabs>
        <w:jc w:val="center"/>
        <w:rPr>
          <w:b/>
          <w:bCs/>
        </w:rPr>
      </w:pPr>
      <w:r>
        <w:rPr>
          <w:b/>
          <w:bCs/>
        </w:rPr>
        <w:t xml:space="preserve">1. </w:t>
      </w:r>
      <w:r w:rsidR="00843346" w:rsidRPr="00413F12">
        <w:rPr>
          <w:b/>
          <w:bCs/>
        </w:rPr>
        <w:t>ПАСПОРТ  ПРОГРАММЫ</w:t>
      </w:r>
    </w:p>
    <w:p w:rsidR="00843346" w:rsidRPr="00413F12" w:rsidRDefault="00843346" w:rsidP="00F83B24">
      <w:pPr>
        <w:tabs>
          <w:tab w:val="left" w:pos="12049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0"/>
      </w:tblGrid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843346" w:rsidRPr="00F31F9F" w:rsidRDefault="00843346" w:rsidP="00174AB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 Б</w:t>
            </w:r>
            <w:r w:rsidR="00174ABA">
              <w:rPr>
                <w:color w:val="000000"/>
                <w:sz w:val="28"/>
                <w:szCs w:val="28"/>
              </w:rPr>
              <w:t>ольшесельского</w:t>
            </w:r>
            <w:r w:rsidRPr="00F31F9F">
              <w:rPr>
                <w:color w:val="000000"/>
                <w:sz w:val="28"/>
                <w:szCs w:val="28"/>
              </w:rPr>
              <w:t xml:space="preserve"> муниципального района» на 2017 год</w:t>
            </w:r>
            <w:r w:rsidRPr="00F31F9F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отдел ЖК</w:t>
            </w:r>
            <w:r w:rsidR="007E0832" w:rsidRPr="00F31F9F">
              <w:rPr>
                <w:sz w:val="28"/>
                <w:szCs w:val="28"/>
              </w:rPr>
              <w:t xml:space="preserve">Х Администрации Большесельского </w:t>
            </w:r>
            <w:r w:rsidRPr="00F31F9F">
              <w:rPr>
                <w:sz w:val="28"/>
                <w:szCs w:val="28"/>
              </w:rPr>
              <w:t>муниципального района;</w:t>
            </w:r>
          </w:p>
          <w:p w:rsidR="00843346" w:rsidRPr="00F31F9F" w:rsidRDefault="007E0832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Большесельского</w:t>
            </w:r>
            <w:r w:rsidR="00843346" w:rsidRPr="00F31F9F">
              <w:rPr>
                <w:sz w:val="28"/>
                <w:szCs w:val="28"/>
              </w:rPr>
              <w:t xml:space="preserve"> сельское поселение </w:t>
            </w:r>
            <w:r w:rsidRPr="00F31F9F">
              <w:rPr>
                <w:sz w:val="28"/>
                <w:szCs w:val="28"/>
              </w:rPr>
              <w:t>, Вареговское сельское поселение Большесельского</w:t>
            </w:r>
            <w:r w:rsidR="00843346" w:rsidRPr="00F31F9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>Куратор Программы</w:t>
            </w:r>
          </w:p>
        </w:tc>
        <w:tc>
          <w:tcPr>
            <w:tcW w:w="5670" w:type="dxa"/>
          </w:tcPr>
          <w:p w:rsidR="00843346" w:rsidRPr="00F31F9F" w:rsidRDefault="007E0832" w:rsidP="004C0EEE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 xml:space="preserve">Первый </w:t>
            </w:r>
            <w:r w:rsidR="00174ABA">
              <w:rPr>
                <w:bCs/>
                <w:sz w:val="28"/>
                <w:szCs w:val="28"/>
              </w:rPr>
              <w:t>з</w:t>
            </w:r>
            <w:r w:rsidR="00843346" w:rsidRPr="00F31F9F">
              <w:rPr>
                <w:bCs/>
                <w:sz w:val="28"/>
                <w:szCs w:val="28"/>
              </w:rPr>
              <w:t xml:space="preserve">аместитель Главы Администрации </w:t>
            </w:r>
            <w:r w:rsidRPr="00F31F9F">
              <w:rPr>
                <w:sz w:val="28"/>
                <w:szCs w:val="28"/>
              </w:rPr>
              <w:t>Большесельского</w:t>
            </w:r>
            <w:r w:rsidR="00843346" w:rsidRPr="00F31F9F">
              <w:rPr>
                <w:bCs/>
                <w:sz w:val="28"/>
                <w:szCs w:val="28"/>
              </w:rPr>
              <w:t xml:space="preserve"> муниципального района  </w:t>
            </w:r>
          </w:p>
          <w:p w:rsidR="00843346" w:rsidRPr="00F31F9F" w:rsidRDefault="007E0832" w:rsidP="004C0EEE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>тел.: 8 (48542) 2-93-02</w:t>
            </w:r>
            <w:r w:rsidR="00843346" w:rsidRPr="00F31F9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843346" w:rsidRPr="00F31F9F" w:rsidRDefault="00843346" w:rsidP="004C0EEE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>2017 год</w:t>
            </w:r>
          </w:p>
        </w:tc>
      </w:tr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670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 xml:space="preserve">Повышение уровня благоустройства территорий </w:t>
            </w:r>
            <w:r w:rsidR="007E0832" w:rsidRPr="00F31F9F">
              <w:rPr>
                <w:sz w:val="28"/>
                <w:szCs w:val="28"/>
              </w:rPr>
              <w:t>Большесельского</w:t>
            </w:r>
            <w:r w:rsidRPr="00F31F9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="007E0832" w:rsidRPr="00F31F9F">
              <w:rPr>
                <w:sz w:val="28"/>
                <w:szCs w:val="28"/>
              </w:rPr>
              <w:t>Большесельского муниципального района.</w:t>
            </w:r>
          </w:p>
          <w:p w:rsidR="00843346" w:rsidRPr="00F31F9F" w:rsidRDefault="007E0832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П</w:t>
            </w:r>
            <w:r w:rsidR="00843346" w:rsidRPr="00F31F9F">
              <w:rPr>
                <w:sz w:val="28"/>
                <w:szCs w:val="28"/>
              </w:rPr>
              <w:t>овышение уровня благоустройства наиболее пос</w:t>
            </w:r>
            <w:r w:rsidRPr="00F31F9F">
              <w:rPr>
                <w:sz w:val="28"/>
                <w:szCs w:val="28"/>
              </w:rPr>
              <w:t>ещаемых общественных территорий.</w:t>
            </w:r>
          </w:p>
          <w:p w:rsidR="00843346" w:rsidRPr="00F31F9F" w:rsidRDefault="007E0832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П</w:t>
            </w:r>
            <w:r w:rsidR="00843346" w:rsidRPr="00F31F9F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6A05EB" w:rsidRPr="00F31F9F">
              <w:rPr>
                <w:sz w:val="28"/>
                <w:szCs w:val="28"/>
              </w:rPr>
              <w:t>Большесельского</w:t>
            </w:r>
            <w:r w:rsidR="00843346" w:rsidRPr="00F31F9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670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количество и площадь благоустроенных дворовых территорий;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Pr="00F31F9F">
              <w:rPr>
                <w:sz w:val="28"/>
                <w:szCs w:val="28"/>
              </w:rPr>
              <w:lastRenderedPageBreak/>
              <w:t>от общей численности населения муниципального образования);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площадь благоустроенных общественных территорий;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 xml:space="preserve">- 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</w:tr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843346" w:rsidRPr="00F31F9F" w:rsidRDefault="006A05EB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3,675</w:t>
            </w:r>
            <w:r w:rsidR="00843346" w:rsidRPr="00F31F9F">
              <w:rPr>
                <w:sz w:val="28"/>
                <w:szCs w:val="28"/>
              </w:rPr>
              <w:t xml:space="preserve"> млн.рублей – всего, в том числе:</w:t>
            </w:r>
          </w:p>
          <w:p w:rsidR="006A05EB" w:rsidRPr="00F31F9F" w:rsidRDefault="006A05EB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1,8 млн.рублей – федеральный бюджет;</w:t>
            </w:r>
          </w:p>
          <w:p w:rsidR="006A05EB" w:rsidRPr="00F31F9F" w:rsidRDefault="006A05EB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1,7 млн.рублей областной бюджет;</w:t>
            </w:r>
          </w:p>
          <w:p w:rsidR="00843346" w:rsidRPr="00F31F9F" w:rsidRDefault="006A05EB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0,175 млн.рублей средства бюджетов Большесельского и Вареговского сельских</w:t>
            </w:r>
            <w:r w:rsidR="00843346" w:rsidRPr="00F31F9F">
              <w:rPr>
                <w:sz w:val="28"/>
                <w:szCs w:val="28"/>
              </w:rPr>
              <w:t xml:space="preserve"> поселени</w:t>
            </w:r>
            <w:r w:rsidRPr="00F31F9F">
              <w:rPr>
                <w:sz w:val="28"/>
                <w:szCs w:val="28"/>
              </w:rPr>
              <w:t>й</w:t>
            </w:r>
          </w:p>
        </w:tc>
      </w:tr>
      <w:tr w:rsidR="00843346" w:rsidRPr="006956A9" w:rsidTr="00F31F9F">
        <w:tc>
          <w:tcPr>
            <w:tcW w:w="4077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</w:tcPr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увеличение доли благоустроенных дворовых территорий;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увеличение объема трудового участия заинтересованных лиц в выполнении работ по благоустройству дворовых территорий;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увеличение доли благоустроенных наиболее посещаемых общественных территорий;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повышение уровня комфортности проживания жителей района;</w:t>
            </w:r>
          </w:p>
          <w:p w:rsidR="00843346" w:rsidRPr="00F31F9F" w:rsidRDefault="00843346" w:rsidP="004C0EEE">
            <w:pPr>
              <w:rPr>
                <w:sz w:val="28"/>
                <w:szCs w:val="28"/>
              </w:rPr>
            </w:pPr>
            <w:r w:rsidRPr="00F31F9F">
              <w:rPr>
                <w:sz w:val="28"/>
                <w:szCs w:val="28"/>
              </w:rPr>
              <w:t>- вовлечение жителей района в решение первоочередных задач местного значения.</w:t>
            </w:r>
          </w:p>
        </w:tc>
      </w:tr>
      <w:tr w:rsidR="00921583" w:rsidRPr="006956A9" w:rsidTr="00F31F9F">
        <w:tc>
          <w:tcPr>
            <w:tcW w:w="4077" w:type="dxa"/>
          </w:tcPr>
          <w:p w:rsidR="00921583" w:rsidRPr="00F31F9F" w:rsidRDefault="00921583" w:rsidP="00BE6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F9F">
              <w:rPr>
                <w:bCs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670" w:type="dxa"/>
          </w:tcPr>
          <w:p w:rsidR="00921583" w:rsidRPr="00F31F9F" w:rsidRDefault="006C515E" w:rsidP="00BE6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921583" w:rsidRPr="00F31F9F">
                <w:rPr>
                  <w:rStyle w:val="ac"/>
                  <w:sz w:val="28"/>
                  <w:szCs w:val="28"/>
                  <w:lang w:val="en-US"/>
                </w:rPr>
                <w:t>http</w:t>
              </w:r>
              <w:r w:rsidR="00921583" w:rsidRPr="00F31F9F">
                <w:rPr>
                  <w:rStyle w:val="ac"/>
                  <w:sz w:val="28"/>
                  <w:szCs w:val="28"/>
                </w:rPr>
                <w:t>://большесельский-район</w:t>
              </w:r>
            </w:hyperlink>
            <w:r w:rsidR="00921583" w:rsidRPr="00F31F9F">
              <w:rPr>
                <w:sz w:val="28"/>
                <w:szCs w:val="28"/>
              </w:rPr>
              <w:t>.рф/</w:t>
            </w:r>
            <w:r w:rsidR="00921583" w:rsidRPr="00F31F9F">
              <w:rPr>
                <w:sz w:val="28"/>
                <w:szCs w:val="28"/>
                <w:lang w:val="en-US"/>
              </w:rPr>
              <w:t>documents</w:t>
            </w:r>
            <w:r w:rsidR="00921583" w:rsidRPr="00F31F9F">
              <w:rPr>
                <w:sz w:val="28"/>
                <w:szCs w:val="28"/>
              </w:rPr>
              <w:t>/605.</w:t>
            </w:r>
            <w:r w:rsidR="00921583" w:rsidRPr="00F31F9F">
              <w:rPr>
                <w:sz w:val="28"/>
                <w:szCs w:val="28"/>
                <w:lang w:val="en-US"/>
              </w:rPr>
              <w:t>htm</w:t>
            </w:r>
            <w:r w:rsidR="00921583" w:rsidRPr="00F31F9F">
              <w:rPr>
                <w:sz w:val="28"/>
                <w:szCs w:val="28"/>
              </w:rPr>
              <w:t>/</w:t>
            </w:r>
          </w:p>
        </w:tc>
      </w:tr>
    </w:tbl>
    <w:p w:rsidR="00843346" w:rsidRDefault="00843346" w:rsidP="00F83B2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43346" w:rsidRDefault="00843346" w:rsidP="00F83B2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43346" w:rsidRDefault="00843346" w:rsidP="00F83B2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43346" w:rsidRDefault="00843346" w:rsidP="00F83B2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26A07" w:rsidRDefault="00B26A07" w:rsidP="00B26A0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B26A07" w:rsidRDefault="00B26A07" w:rsidP="00B26A0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B26A07" w:rsidRDefault="00B26A07" w:rsidP="00B26A0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B26A07" w:rsidRDefault="00B26A07" w:rsidP="00B26A0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B26A07" w:rsidRDefault="00B26A07" w:rsidP="00B26A0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843346" w:rsidRPr="00413F12" w:rsidRDefault="00B26A07" w:rsidP="00F31F9F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843346" w:rsidRPr="00413F1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РЕАЛИЗАЦИИ </w:t>
      </w:r>
      <w:r w:rsidR="00F31F9F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843346" w:rsidRPr="00413F1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43346" w:rsidRPr="00FC4C4F" w:rsidRDefault="00843346" w:rsidP="00F83B24">
      <w:pPr>
        <w:pStyle w:val="ConsPlusNonformat"/>
        <w:widowControl/>
        <w:tabs>
          <w:tab w:val="left" w:pos="84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4C4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43346" w:rsidRPr="00F31F9F" w:rsidRDefault="00843346" w:rsidP="00415B2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F9F">
        <w:rPr>
          <w:spacing w:val="2"/>
          <w:sz w:val="28"/>
          <w:szCs w:val="28"/>
        </w:rPr>
        <w:t>Проблема благоустройства территории района является одной из насущных, требующая каждодневного внимания и эффективного решения.</w:t>
      </w:r>
      <w:r w:rsidRPr="00F31F9F">
        <w:rPr>
          <w:sz w:val="28"/>
          <w:szCs w:val="28"/>
        </w:rPr>
        <w:t xml:space="preserve">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843346" w:rsidRPr="00F31F9F" w:rsidRDefault="00843346" w:rsidP="00725249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1F9F">
        <w:rPr>
          <w:sz w:val="28"/>
          <w:szCs w:val="28"/>
        </w:rPr>
        <w:t>Большинство объектов внешнего благоустройст</w:t>
      </w:r>
      <w:r w:rsidR="00725249">
        <w:rPr>
          <w:sz w:val="28"/>
          <w:szCs w:val="28"/>
        </w:rPr>
        <w:t>ва населенных пунктов сельских поселений</w:t>
      </w:r>
      <w:r w:rsidRPr="00F31F9F">
        <w:rPr>
          <w:sz w:val="28"/>
          <w:szCs w:val="28"/>
        </w:rPr>
        <w:t xml:space="preserve">, таких как </w:t>
      </w:r>
      <w:r w:rsidR="00725249">
        <w:rPr>
          <w:sz w:val="28"/>
          <w:szCs w:val="28"/>
        </w:rPr>
        <w:t xml:space="preserve">проезды к многоквартирным домам, </w:t>
      </w:r>
      <w:r w:rsidRPr="00F31F9F">
        <w:rPr>
          <w:sz w:val="28"/>
          <w:szCs w:val="28"/>
        </w:rPr>
        <w:t>пешеходные зоны,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F31F9F" w:rsidRPr="00FD5CF2" w:rsidRDefault="00F31F9F" w:rsidP="00F31F9F">
      <w:pPr>
        <w:ind w:firstLine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сельских поселений </w:t>
      </w:r>
      <w:r w:rsidR="00725249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муниципального района р</w:t>
      </w:r>
      <w:r w:rsidRPr="00FD5CF2">
        <w:rPr>
          <w:sz w:val="28"/>
          <w:szCs w:val="28"/>
        </w:rPr>
        <w:t xml:space="preserve">асположены </w:t>
      </w:r>
      <w:r w:rsidR="00725249">
        <w:rPr>
          <w:sz w:val="28"/>
          <w:szCs w:val="28"/>
        </w:rPr>
        <w:t>145</w:t>
      </w:r>
      <w:r>
        <w:rPr>
          <w:sz w:val="28"/>
          <w:szCs w:val="28"/>
        </w:rPr>
        <w:t xml:space="preserve"> </w:t>
      </w:r>
      <w:r w:rsidR="00725249">
        <w:rPr>
          <w:sz w:val="28"/>
          <w:szCs w:val="28"/>
        </w:rPr>
        <w:t>многоквартирных жилых домов, имеющих 12 и более квартир, охватывающие определенные дворовые территории.</w:t>
      </w:r>
      <w:r w:rsidRPr="00FD5CF2">
        <w:rPr>
          <w:sz w:val="28"/>
          <w:szCs w:val="28"/>
        </w:rPr>
        <w:t xml:space="preserve"> Анализ сферы благоустройства в </w:t>
      </w:r>
      <w:r w:rsidR="00725249">
        <w:rPr>
          <w:sz w:val="28"/>
          <w:szCs w:val="28"/>
        </w:rPr>
        <w:t>Большесельском</w:t>
      </w:r>
      <w:r>
        <w:rPr>
          <w:sz w:val="28"/>
          <w:szCs w:val="28"/>
        </w:rPr>
        <w:t xml:space="preserve"> муниципальном районе</w:t>
      </w:r>
      <w:r w:rsidRPr="00FD5CF2">
        <w:rPr>
          <w:sz w:val="28"/>
          <w:szCs w:val="28"/>
        </w:rPr>
        <w:t xml:space="preserve"> показал, что в последние годы проводилась целенаправленная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работа по благоустройству дворовых территорий и территорий общего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пользования.</w:t>
      </w:r>
    </w:p>
    <w:p w:rsidR="00F31F9F" w:rsidRPr="00FD5CF2" w:rsidRDefault="00F31F9F" w:rsidP="00F31F9F">
      <w:pPr>
        <w:ind w:firstLine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В то же время в вопросах благоустройства </w:t>
      </w:r>
      <w:r>
        <w:rPr>
          <w:sz w:val="28"/>
          <w:szCs w:val="28"/>
        </w:rPr>
        <w:t xml:space="preserve">территорий сельских поселений </w:t>
      </w:r>
      <w:r w:rsidR="00725249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муниципального района </w:t>
      </w:r>
      <w:r w:rsidRPr="00FD5CF2">
        <w:rPr>
          <w:sz w:val="28"/>
          <w:szCs w:val="28"/>
        </w:rPr>
        <w:t>имеется ряд проблем: низкий уровень комплексного благоустройства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дворовых территорий, низкий уровень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экономической привлекательности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территорий общего пользования из-за наличия инфраструктурных проблем.</w:t>
      </w:r>
    </w:p>
    <w:p w:rsidR="00F31F9F" w:rsidRPr="00FD5CF2" w:rsidRDefault="00F31F9F" w:rsidP="00F31F9F">
      <w:pPr>
        <w:ind w:left="-142" w:firstLine="850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Так, </w:t>
      </w:r>
      <w:r>
        <w:rPr>
          <w:sz w:val="28"/>
          <w:szCs w:val="28"/>
        </w:rPr>
        <w:t>на территории</w:t>
      </w:r>
      <w:r w:rsidR="00725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 </w:t>
      </w:r>
      <w:r w:rsidR="00725249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муниципального района</w:t>
      </w:r>
      <w:r w:rsidRPr="00FD5CF2">
        <w:rPr>
          <w:sz w:val="28"/>
          <w:szCs w:val="28"/>
        </w:rPr>
        <w:t xml:space="preserve"> имеются территории общего пользования(проезды, центральные улицы, площади, скверы, парки и т.д.) и дворовые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 xml:space="preserve">территории, благоустройство которых </w:t>
      </w:r>
      <w:r>
        <w:rPr>
          <w:sz w:val="28"/>
          <w:szCs w:val="28"/>
        </w:rPr>
        <w:t>н</w:t>
      </w:r>
      <w:r w:rsidRPr="00FD5CF2">
        <w:rPr>
          <w:sz w:val="28"/>
          <w:szCs w:val="28"/>
        </w:rPr>
        <w:t>е отвечает современным требованиями требует комплексного подхода к благоустройству, включающего в себя: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1) благоустройство территорий общего пользования, в том числе: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ремонт автомобильных дорог общего пользования;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ремонт городских тротуаров;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обеспечение освещения территорий общего пользования;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установку скамеек;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установку урн для мусора;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оборудование городских автомобильных парковок;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озеленение территорий общего пользования;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иные виды работ.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2) благоустройство дворовых территории, предусматривающее: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ремонт автомобильных дорог, образующих проезды к территориям,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прилегающим к многоквартирным домам;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ремонт тротуаров, расположенных на дворовых территориях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многоквартирных домов;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обеспечение освещения дворовых территорий;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lastRenderedPageBreak/>
        <w:t>- установку скамеек;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установку урн для мусора.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оборудование детских и (или) спортивных площадок;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оборудование автомобильных парковок;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озеленение дворовых территорий;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иные виды работ</w:t>
      </w:r>
    </w:p>
    <w:p w:rsidR="00F31F9F" w:rsidRPr="00FD5CF2" w:rsidRDefault="00F31F9F" w:rsidP="000201EE">
      <w:pPr>
        <w:ind w:firstLine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Включение предложений заинтересованных лиц о включении территории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общего пользования и дворовой территории многоквартирного дома в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муниципальную программу «Формирование современной городской среды в</w:t>
      </w:r>
      <w:r w:rsidR="00725249">
        <w:rPr>
          <w:sz w:val="28"/>
          <w:szCs w:val="28"/>
        </w:rPr>
        <w:t xml:space="preserve"> Большесельском</w:t>
      </w:r>
      <w:r>
        <w:rPr>
          <w:sz w:val="28"/>
          <w:szCs w:val="28"/>
        </w:rPr>
        <w:t xml:space="preserve"> муниципальном районе</w:t>
      </w:r>
      <w:r w:rsidRPr="00FD5CF2">
        <w:rPr>
          <w:sz w:val="28"/>
          <w:szCs w:val="28"/>
        </w:rPr>
        <w:t xml:space="preserve"> на 2017 год» осуществляется путем реализации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следующих этапов: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проведения общественного обсуждения в соответствии с Порядком</w:t>
      </w:r>
    </w:p>
    <w:p w:rsidR="00F31F9F" w:rsidRPr="00FD5CF2" w:rsidRDefault="00F31F9F" w:rsidP="00725249">
      <w:pPr>
        <w:ind w:left="-142" w:firstLine="850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проведения общественного обсуждения проекта муниципальной программы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 xml:space="preserve">«Формирование современной городской среды в </w:t>
      </w:r>
      <w:r w:rsidR="00725249">
        <w:rPr>
          <w:sz w:val="28"/>
          <w:szCs w:val="28"/>
        </w:rPr>
        <w:t>Большесельском</w:t>
      </w:r>
      <w:r>
        <w:rPr>
          <w:sz w:val="28"/>
          <w:szCs w:val="28"/>
        </w:rPr>
        <w:t xml:space="preserve"> муниципальном районе</w:t>
      </w:r>
      <w:r w:rsidRPr="00FD5CF2">
        <w:rPr>
          <w:sz w:val="28"/>
          <w:szCs w:val="28"/>
        </w:rPr>
        <w:t xml:space="preserve"> на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2017 год»</w:t>
      </w:r>
      <w:r>
        <w:rPr>
          <w:sz w:val="28"/>
          <w:szCs w:val="28"/>
        </w:rPr>
        <w:t>;</w:t>
      </w:r>
    </w:p>
    <w:p w:rsidR="00F31F9F" w:rsidRPr="00FD5CF2" w:rsidRDefault="00F31F9F" w:rsidP="00F31F9F">
      <w:pPr>
        <w:ind w:left="-142" w:firstLine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рассмотрения и оценки предложений заинтересованных лиц на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включение в адресный перечень дворовых территорий многоквартирных</w:t>
      </w:r>
      <w:r w:rsidR="00725249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дом</w:t>
      </w:r>
      <w:r w:rsidR="00F36923">
        <w:rPr>
          <w:sz w:val="28"/>
          <w:szCs w:val="28"/>
        </w:rPr>
        <w:t>ов, расположенных на территории</w:t>
      </w:r>
      <w:r>
        <w:rPr>
          <w:sz w:val="28"/>
          <w:szCs w:val="28"/>
        </w:rPr>
        <w:t xml:space="preserve"> </w:t>
      </w:r>
      <w:r w:rsidR="00725249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муниципального района</w:t>
      </w:r>
      <w:r w:rsidRPr="00FD5CF2">
        <w:rPr>
          <w:sz w:val="28"/>
          <w:szCs w:val="28"/>
        </w:rPr>
        <w:t>, на которых планируется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благоустройство в текущем году в соответствии с Порядком представления,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рассмотрения и оценки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дворовой территории многоквартирного дома, расположенно</w:t>
      </w:r>
      <w:r>
        <w:rPr>
          <w:sz w:val="28"/>
          <w:szCs w:val="28"/>
        </w:rPr>
        <w:t>го</w:t>
      </w:r>
      <w:r w:rsidRPr="00FD5CF2">
        <w:rPr>
          <w:sz w:val="28"/>
          <w:szCs w:val="28"/>
        </w:rPr>
        <w:t xml:space="preserve"> на территории</w:t>
      </w:r>
      <w:r w:rsidRPr="000175D3">
        <w:rPr>
          <w:sz w:val="28"/>
          <w:szCs w:val="28"/>
        </w:rPr>
        <w:t xml:space="preserve"> </w:t>
      </w:r>
      <w:r w:rsidR="00F36923">
        <w:rPr>
          <w:sz w:val="28"/>
          <w:szCs w:val="28"/>
        </w:rPr>
        <w:t>Большесельского</w:t>
      </w:r>
      <w:r w:rsidRPr="000175D3">
        <w:rPr>
          <w:sz w:val="28"/>
          <w:szCs w:val="28"/>
        </w:rPr>
        <w:t xml:space="preserve"> муниципального района </w:t>
      </w:r>
      <w:r w:rsidRPr="00FD5C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муниципальную программу «Формирование современной городской среды в</w:t>
      </w:r>
      <w:r>
        <w:rPr>
          <w:sz w:val="28"/>
          <w:szCs w:val="28"/>
        </w:rPr>
        <w:t xml:space="preserve"> </w:t>
      </w:r>
      <w:r w:rsidR="00725249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муниципальном районе</w:t>
      </w:r>
      <w:r w:rsidRPr="00FD5CF2">
        <w:rPr>
          <w:sz w:val="28"/>
          <w:szCs w:val="28"/>
        </w:rPr>
        <w:t xml:space="preserve"> на 2017 год»;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рассмотрения и оценки предложений граждан, организаций на</w:t>
      </w:r>
    </w:p>
    <w:p w:rsidR="00F31F9F" w:rsidRPr="00FD5CF2" w:rsidRDefault="00F31F9F" w:rsidP="00F31F9F">
      <w:pPr>
        <w:ind w:left="-142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включение в адресный перечен</w:t>
      </w:r>
      <w:r w:rsidR="00F36923">
        <w:rPr>
          <w:sz w:val="28"/>
          <w:szCs w:val="28"/>
        </w:rPr>
        <w:t>ь территорий общего пользования</w:t>
      </w:r>
      <w:r>
        <w:rPr>
          <w:sz w:val="28"/>
          <w:szCs w:val="28"/>
        </w:rPr>
        <w:t xml:space="preserve"> </w:t>
      </w:r>
      <w:r w:rsidR="00F36923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муниципального района</w:t>
      </w:r>
      <w:r w:rsidRPr="00FD5CF2">
        <w:rPr>
          <w:sz w:val="28"/>
          <w:szCs w:val="28"/>
        </w:rPr>
        <w:t>, на которых планируется благоустройство в текущем году в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соответствии с Порядком представления, рассмотрения и оценки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предложений граждан, организаций на включение в адресный перечень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т</w:t>
      </w:r>
      <w:r w:rsidR="00F36923">
        <w:rPr>
          <w:sz w:val="28"/>
          <w:szCs w:val="28"/>
        </w:rPr>
        <w:t>ерриторий общего пользования Большесельского</w:t>
      </w:r>
      <w:r w:rsidRPr="000175D3">
        <w:rPr>
          <w:sz w:val="28"/>
          <w:szCs w:val="28"/>
        </w:rPr>
        <w:t xml:space="preserve"> муниципального района</w:t>
      </w:r>
      <w:r w:rsidRPr="00FD5CF2">
        <w:rPr>
          <w:sz w:val="28"/>
          <w:szCs w:val="28"/>
        </w:rPr>
        <w:t>, на которых планируется благоустройство в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муниципальную программу «Формирование современной городской среды в</w:t>
      </w:r>
      <w:r>
        <w:rPr>
          <w:sz w:val="28"/>
          <w:szCs w:val="28"/>
        </w:rPr>
        <w:t xml:space="preserve"> Рыбинском муниципальном районе</w:t>
      </w:r>
      <w:r w:rsidRPr="00FD5CF2">
        <w:rPr>
          <w:sz w:val="28"/>
          <w:szCs w:val="28"/>
        </w:rPr>
        <w:t xml:space="preserve"> на 2017 год»</w:t>
      </w:r>
    </w:p>
    <w:p w:rsidR="00F31F9F" w:rsidRPr="00FD5CF2" w:rsidRDefault="00F31F9F" w:rsidP="00F31F9F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Применение программного метода позволит поэтапно осуществлять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комплексное благоустройство дворовых территории и территорий общего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пользования с учетом мнения граждан, а именно: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повысит уровень планирования и реализации мероприятий по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благоустройству (сделает их современными, эффективными, оптимальными,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открытыми, востребованными гражданами);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запустит реализацию механизма поддержки мероприятий по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благоустройству, инициированных гражданами;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- сформирует инструменты общественного контроля за реализацией</w:t>
      </w:r>
    </w:p>
    <w:p w:rsidR="00F31F9F" w:rsidRPr="00FD5CF2" w:rsidRDefault="00F31F9F" w:rsidP="00F31F9F">
      <w:pPr>
        <w:ind w:left="-142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мероприятий по благоустройству на территории </w:t>
      </w:r>
      <w:r>
        <w:rPr>
          <w:sz w:val="28"/>
          <w:szCs w:val="28"/>
        </w:rPr>
        <w:t xml:space="preserve">сельских поселений </w:t>
      </w:r>
      <w:r w:rsidR="00F36923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муниципального района</w:t>
      </w:r>
      <w:r w:rsidRPr="00FD5CF2">
        <w:rPr>
          <w:sz w:val="28"/>
          <w:szCs w:val="28"/>
        </w:rPr>
        <w:t>.</w:t>
      </w:r>
    </w:p>
    <w:p w:rsidR="00F31F9F" w:rsidRPr="00FD5CF2" w:rsidRDefault="00F31F9F" w:rsidP="00F36923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Таким образом, комплексный подход к реализации мероприятий по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lastRenderedPageBreak/>
        <w:t>благоустройству, отвечающих современным требованиям, позволит создать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современную городскую комфортную среду для проживания граждан и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пребывания отдыхающих, а также комфортное современное «общественное</w:t>
      </w:r>
    </w:p>
    <w:p w:rsidR="00F31F9F" w:rsidRPr="00FD5CF2" w:rsidRDefault="00F31F9F" w:rsidP="00F31F9F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пространство».</w:t>
      </w: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174ABA" w:rsidRDefault="00174ABA" w:rsidP="00F36923">
      <w:pPr>
        <w:ind w:firstLine="709"/>
        <w:contextualSpacing/>
        <w:jc w:val="center"/>
        <w:rPr>
          <w:b/>
        </w:rPr>
      </w:pPr>
    </w:p>
    <w:p w:rsidR="00174ABA" w:rsidRDefault="00174ABA" w:rsidP="00F36923">
      <w:pPr>
        <w:ind w:firstLine="709"/>
        <w:contextualSpacing/>
        <w:jc w:val="center"/>
        <w:rPr>
          <w:b/>
        </w:rPr>
      </w:pPr>
    </w:p>
    <w:p w:rsidR="007E1F97" w:rsidRDefault="007E1F97" w:rsidP="00F36923">
      <w:pPr>
        <w:ind w:firstLine="709"/>
        <w:contextualSpacing/>
        <w:jc w:val="center"/>
        <w:rPr>
          <w:b/>
        </w:rPr>
      </w:pPr>
    </w:p>
    <w:p w:rsidR="007E1F97" w:rsidRDefault="007E1F97" w:rsidP="00F36923">
      <w:pPr>
        <w:ind w:firstLine="709"/>
        <w:contextualSpacing/>
        <w:jc w:val="center"/>
        <w:rPr>
          <w:b/>
        </w:rPr>
      </w:pPr>
    </w:p>
    <w:p w:rsidR="00F31F9F" w:rsidRPr="00F36923" w:rsidRDefault="00F36923" w:rsidP="00F36923">
      <w:pPr>
        <w:ind w:firstLine="709"/>
        <w:contextualSpacing/>
        <w:jc w:val="center"/>
        <w:rPr>
          <w:b/>
        </w:rPr>
      </w:pPr>
      <w:r w:rsidRPr="00F36923">
        <w:rPr>
          <w:b/>
        </w:rPr>
        <w:lastRenderedPageBreak/>
        <w:t>3. ЦЕЛЬ</w:t>
      </w:r>
      <w:r w:rsidR="00F737BB">
        <w:rPr>
          <w:b/>
        </w:rPr>
        <w:t xml:space="preserve"> И</w:t>
      </w:r>
      <w:r w:rsidR="000D00C5">
        <w:rPr>
          <w:b/>
        </w:rPr>
        <w:t xml:space="preserve"> ЗАДАЧИ</w:t>
      </w:r>
      <w:r w:rsidRPr="00F36923">
        <w:rPr>
          <w:b/>
        </w:rPr>
        <w:t xml:space="preserve"> МУНИЦИПАЛЬНОЙ ПРОГРАММЫ</w:t>
      </w:r>
    </w:p>
    <w:p w:rsidR="00F31F9F" w:rsidRDefault="00F31F9F" w:rsidP="00824556">
      <w:pPr>
        <w:ind w:firstLine="709"/>
        <w:contextualSpacing/>
        <w:jc w:val="both"/>
      </w:pPr>
    </w:p>
    <w:p w:rsidR="00F36923" w:rsidRPr="00FD5CF2" w:rsidRDefault="00F36923" w:rsidP="00F36923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Основной целью Муниципальной программы «Формирование</w:t>
      </w:r>
    </w:p>
    <w:p w:rsidR="00F36923" w:rsidRPr="00FD5CF2" w:rsidRDefault="00F36923" w:rsidP="00F36923">
      <w:pPr>
        <w:ind w:left="-142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современной городской среды в </w:t>
      </w:r>
      <w:r>
        <w:rPr>
          <w:sz w:val="28"/>
          <w:szCs w:val="28"/>
        </w:rPr>
        <w:t>Большесельском муниципальном районе</w:t>
      </w:r>
      <w:r w:rsidRPr="00FD5CF2">
        <w:rPr>
          <w:sz w:val="28"/>
          <w:szCs w:val="28"/>
        </w:rPr>
        <w:t xml:space="preserve"> на 2017 год»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 xml:space="preserve">является повышение уровня благоустройства территорий </w:t>
      </w:r>
      <w:r>
        <w:rPr>
          <w:sz w:val="28"/>
          <w:szCs w:val="28"/>
        </w:rPr>
        <w:t xml:space="preserve"> Большесельского муниципального района</w:t>
      </w:r>
      <w:r w:rsidRPr="00FD5CF2">
        <w:rPr>
          <w:sz w:val="28"/>
          <w:szCs w:val="28"/>
        </w:rPr>
        <w:t>.</w:t>
      </w:r>
    </w:p>
    <w:p w:rsidR="00F36923" w:rsidRPr="00FD5CF2" w:rsidRDefault="00F36923" w:rsidP="00F36923">
      <w:pPr>
        <w:ind w:left="-567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Для достижения поставленной цели необходимо решить следующие</w:t>
      </w:r>
    </w:p>
    <w:p w:rsidR="00F36923" w:rsidRPr="00FD5CF2" w:rsidRDefault="00F36923" w:rsidP="00F36923">
      <w:pPr>
        <w:ind w:left="-567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задачи:</w:t>
      </w:r>
    </w:p>
    <w:p w:rsidR="00F36923" w:rsidRPr="00FD5CF2" w:rsidRDefault="00F36923" w:rsidP="00F369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CF2">
        <w:rPr>
          <w:sz w:val="28"/>
          <w:szCs w:val="28"/>
        </w:rPr>
        <w:t>организация мероприятий по благоустройству нуждающихся в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 xml:space="preserve">благоустройстве территорий общего пользования </w:t>
      </w:r>
      <w:r>
        <w:rPr>
          <w:sz w:val="28"/>
          <w:szCs w:val="28"/>
        </w:rPr>
        <w:t xml:space="preserve"> Большесельского муниципального района</w:t>
      </w:r>
      <w:r w:rsidRPr="00FD5CF2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социально значимых объектов;</w:t>
      </w:r>
    </w:p>
    <w:p w:rsidR="00F36923" w:rsidRPr="00FD5CF2" w:rsidRDefault="00F36923" w:rsidP="00F369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CF2">
        <w:rPr>
          <w:sz w:val="28"/>
          <w:szCs w:val="28"/>
        </w:rPr>
        <w:t>организация мероприятий по благоустройству нуждающихся в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благоустройстве дворовых территорий многоквартирных домов</w:t>
      </w:r>
      <w:r w:rsidRPr="000175D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Большесельского</w:t>
      </w:r>
      <w:r w:rsidRPr="000175D3">
        <w:rPr>
          <w:sz w:val="28"/>
          <w:szCs w:val="28"/>
        </w:rPr>
        <w:t xml:space="preserve"> муниципального района</w:t>
      </w:r>
      <w:r w:rsidRPr="00FD5CF2">
        <w:rPr>
          <w:sz w:val="28"/>
          <w:szCs w:val="28"/>
        </w:rPr>
        <w:t>;</w:t>
      </w:r>
    </w:p>
    <w:p w:rsidR="00F36923" w:rsidRDefault="00F36923" w:rsidP="00F369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CF2">
        <w:rPr>
          <w:sz w:val="28"/>
          <w:szCs w:val="28"/>
        </w:rPr>
        <w:t>повышение уровня вовлеченности заинтересованных граждан,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организаций в реализацию мероприятий по благоустройству нуждающихся в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 xml:space="preserve">благоустройстве территорий общего пользования </w:t>
      </w:r>
      <w:r w:rsidRPr="000175D3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Большесельского</w:t>
      </w:r>
      <w:r w:rsidRPr="000175D3">
        <w:rPr>
          <w:sz w:val="28"/>
          <w:szCs w:val="28"/>
        </w:rPr>
        <w:t xml:space="preserve"> муниципального района</w:t>
      </w:r>
      <w:r w:rsidRPr="00FD5CF2">
        <w:rPr>
          <w:sz w:val="28"/>
          <w:szCs w:val="28"/>
        </w:rPr>
        <w:t>, а также дворовых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территорий многоквартирных домов.</w:t>
      </w:r>
    </w:p>
    <w:p w:rsidR="00F36923" w:rsidRDefault="00F36923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F31F9F" w:rsidRDefault="00F31F9F" w:rsidP="00824556">
      <w:pPr>
        <w:ind w:firstLine="709"/>
        <w:contextualSpacing/>
        <w:jc w:val="both"/>
      </w:pPr>
    </w:p>
    <w:p w:rsidR="00843346" w:rsidRPr="00FC4C4F" w:rsidRDefault="00843346" w:rsidP="00917907">
      <w:pPr>
        <w:contextualSpacing/>
        <w:jc w:val="both"/>
        <w:sectPr w:rsidR="00843346" w:rsidRPr="00FC4C4F" w:rsidSect="00F31F9F">
          <w:pgSz w:w="11906" w:h="16838"/>
          <w:pgMar w:top="1134" w:right="566" w:bottom="1134" w:left="1701" w:header="1134" w:footer="0" w:gutter="0"/>
          <w:pgNumType w:start="1"/>
          <w:cols w:space="708"/>
          <w:titlePg/>
          <w:docGrid w:linePitch="381"/>
        </w:sectPr>
      </w:pPr>
    </w:p>
    <w:p w:rsidR="00C57BAE" w:rsidRPr="00413F12" w:rsidRDefault="00C57BAE" w:rsidP="00917907">
      <w:pPr>
        <w:pStyle w:val="ConsPlusNonformat"/>
        <w:widowControl/>
        <w:tabs>
          <w:tab w:val="left" w:pos="1134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ЦЕЛЕВЫЕ ПОКАЗАТЕЛИ (ИНДИКАТОРЫ) МУНИЦИПАЛЬНОЙ </w:t>
      </w:r>
      <w:r w:rsidRPr="00413F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="75" w:tblpY="2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2268"/>
        <w:gridCol w:w="3260"/>
        <w:gridCol w:w="3686"/>
      </w:tblGrid>
      <w:tr w:rsidR="00C57BAE" w:rsidRPr="009A752F" w:rsidTr="00760738">
        <w:tc>
          <w:tcPr>
            <w:tcW w:w="6487" w:type="dxa"/>
            <w:vMerge w:val="restart"/>
          </w:tcPr>
          <w:p w:rsidR="00C57BAE" w:rsidRPr="008523F6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57BAE" w:rsidRPr="00F36923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C57BAE" w:rsidRPr="008523F6" w:rsidRDefault="007E1F9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C57BAE" w:rsidRPr="008523F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C57BAE" w:rsidRPr="008523F6" w:rsidRDefault="007E1F9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C57BAE" w:rsidRPr="008523F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946" w:type="dxa"/>
            <w:gridSpan w:val="2"/>
          </w:tcPr>
          <w:p w:rsidR="00C57BAE" w:rsidRPr="008523F6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57BAE" w:rsidRPr="009A752F" w:rsidTr="00760738">
        <w:tc>
          <w:tcPr>
            <w:tcW w:w="6487" w:type="dxa"/>
            <w:vMerge/>
          </w:tcPr>
          <w:p w:rsidR="00C57BAE" w:rsidRPr="00F36923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BAE" w:rsidRPr="00F36923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57BAE" w:rsidRPr="008523F6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>базовое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C57BAE" w:rsidRPr="008523F6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BAE" w:rsidRPr="009A752F" w:rsidTr="00760738">
        <w:tc>
          <w:tcPr>
            <w:tcW w:w="6487" w:type="dxa"/>
            <w:vMerge/>
          </w:tcPr>
          <w:p w:rsidR="00C57BAE" w:rsidRPr="00F36923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BAE" w:rsidRPr="00F36923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7BAE" w:rsidRPr="00F36923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BAE" w:rsidRPr="008523F6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C57BAE" w:rsidRPr="009A752F" w:rsidTr="00760738">
        <w:tc>
          <w:tcPr>
            <w:tcW w:w="6487" w:type="dxa"/>
          </w:tcPr>
          <w:p w:rsidR="00C57BAE" w:rsidRPr="009A752F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A7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57BAE" w:rsidRPr="009A752F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A7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C57BAE" w:rsidRPr="009A752F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A7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57BAE" w:rsidRPr="009A752F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A752F">
              <w:rPr>
                <w:rFonts w:ascii="Times New Roman" w:hAnsi="Times New Roman" w:cs="Times New Roman"/>
              </w:rPr>
              <w:t>4</w:t>
            </w:r>
          </w:p>
        </w:tc>
      </w:tr>
      <w:tr w:rsidR="00C57BAE" w:rsidRPr="009A752F" w:rsidTr="00760738">
        <w:tc>
          <w:tcPr>
            <w:tcW w:w="15701" w:type="dxa"/>
            <w:gridSpan w:val="4"/>
          </w:tcPr>
          <w:p w:rsidR="00C57BAE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63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Большесельского</w:t>
            </w:r>
            <w:r w:rsidRPr="0063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 </w:t>
            </w:r>
          </w:p>
          <w:p w:rsidR="00C57BAE" w:rsidRPr="00632BD1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2017 год</w:t>
            </w:r>
          </w:p>
        </w:tc>
      </w:tr>
      <w:tr w:rsidR="00C57BAE" w:rsidRPr="009A752F" w:rsidTr="00760738">
        <w:tc>
          <w:tcPr>
            <w:tcW w:w="15701" w:type="dxa"/>
            <w:gridSpan w:val="4"/>
          </w:tcPr>
          <w:p w:rsidR="00C57BAE" w:rsidRPr="00EE3FB0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B0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  Повышение уровня благоустройства территорий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Большесельского</w:t>
            </w:r>
            <w:r w:rsidRPr="00EE3FB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</w:p>
        </w:tc>
      </w:tr>
      <w:tr w:rsidR="00C57BAE" w:rsidRPr="009A752F" w:rsidTr="00760738">
        <w:tc>
          <w:tcPr>
            <w:tcW w:w="6487" w:type="dxa"/>
          </w:tcPr>
          <w:p w:rsidR="00C57BAE" w:rsidRPr="00EE3FB0" w:rsidRDefault="007E1F97" w:rsidP="00BE6E27">
            <w:r>
              <w:t>К</w:t>
            </w:r>
            <w:r w:rsidR="00C57BAE">
              <w:t>оличество и площадь благоустроенных дворовых территорий</w:t>
            </w:r>
          </w:p>
        </w:tc>
        <w:tc>
          <w:tcPr>
            <w:tcW w:w="2268" w:type="dxa"/>
          </w:tcPr>
          <w:p w:rsidR="00C57BAE" w:rsidRPr="00087A0C" w:rsidRDefault="00C57BAE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C57BAE" w:rsidRPr="00087A0C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57BAE" w:rsidRPr="00087A0C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7BB" w:rsidRPr="009A752F" w:rsidTr="00760738">
        <w:tc>
          <w:tcPr>
            <w:tcW w:w="6487" w:type="dxa"/>
          </w:tcPr>
          <w:p w:rsidR="00F737BB" w:rsidRPr="00C04910" w:rsidRDefault="00F737BB" w:rsidP="00BE6E27">
            <w:r w:rsidRPr="00C04910"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268" w:type="dxa"/>
          </w:tcPr>
          <w:p w:rsidR="00F737BB" w:rsidRPr="00C04910" w:rsidRDefault="00174ABA" w:rsidP="00174ABA">
            <w:pPr>
              <w:jc w:val="center"/>
            </w:pPr>
            <w:r>
              <w:t>п</w:t>
            </w:r>
            <w:r w:rsidR="00F737BB" w:rsidRPr="00C04910">
              <w:t>роцент</w:t>
            </w:r>
          </w:p>
        </w:tc>
        <w:tc>
          <w:tcPr>
            <w:tcW w:w="3260" w:type="dxa"/>
          </w:tcPr>
          <w:p w:rsidR="00F737BB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737BB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BAE" w:rsidRPr="009A752F" w:rsidTr="00760738">
        <w:tc>
          <w:tcPr>
            <w:tcW w:w="6487" w:type="dxa"/>
          </w:tcPr>
          <w:p w:rsidR="00C57BAE" w:rsidRPr="00D209ED" w:rsidRDefault="007E1F97" w:rsidP="00BE6E2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BAE" w:rsidRPr="00D209ED">
              <w:rPr>
                <w:rFonts w:ascii="Times New Roman" w:hAnsi="Times New Roman" w:cs="Times New Roman"/>
                <w:sz w:val="24"/>
                <w:szCs w:val="24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2268" w:type="dxa"/>
          </w:tcPr>
          <w:p w:rsidR="00F737BB" w:rsidRDefault="00F737BB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BB" w:rsidRDefault="00F737BB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AE" w:rsidRPr="001D4014" w:rsidRDefault="00C57BAE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</w:tcPr>
          <w:p w:rsidR="00F737BB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BB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AE" w:rsidRPr="001D4014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737BB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BB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AE" w:rsidRPr="001D4014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90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57BAE" w:rsidRPr="009A752F" w:rsidTr="00760738">
        <w:tc>
          <w:tcPr>
            <w:tcW w:w="6487" w:type="dxa"/>
          </w:tcPr>
          <w:p w:rsidR="00C57BAE" w:rsidRPr="00D209ED" w:rsidRDefault="007E1F97" w:rsidP="00BE6E2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BAE" w:rsidRPr="00D209ED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общественных территорий</w:t>
            </w:r>
          </w:p>
        </w:tc>
        <w:tc>
          <w:tcPr>
            <w:tcW w:w="2268" w:type="dxa"/>
          </w:tcPr>
          <w:p w:rsidR="00C57BAE" w:rsidRPr="00792D9D" w:rsidRDefault="00C57BAE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C57BAE" w:rsidRPr="00792D9D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57BAE" w:rsidRPr="00792D9D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AE" w:rsidRPr="009A752F" w:rsidTr="00760738">
        <w:tc>
          <w:tcPr>
            <w:tcW w:w="6487" w:type="dxa"/>
          </w:tcPr>
          <w:p w:rsidR="00C57BAE" w:rsidRPr="00312980" w:rsidRDefault="007E1F97" w:rsidP="00BE6E2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7BAE" w:rsidRPr="00312980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общественных территорий</w:t>
            </w:r>
          </w:p>
        </w:tc>
        <w:tc>
          <w:tcPr>
            <w:tcW w:w="2268" w:type="dxa"/>
          </w:tcPr>
          <w:p w:rsidR="00C57BAE" w:rsidRDefault="00C57BAE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60" w:type="dxa"/>
          </w:tcPr>
          <w:p w:rsidR="00C57BAE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57BAE" w:rsidRDefault="00F737BB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907" w:rsidRPr="009A752F" w:rsidTr="00760738">
        <w:tc>
          <w:tcPr>
            <w:tcW w:w="6487" w:type="dxa"/>
          </w:tcPr>
          <w:p w:rsidR="00917907" w:rsidRPr="00C04910" w:rsidRDefault="00917907" w:rsidP="00BE6E27">
            <w:r w:rsidRPr="00C04910">
              <w:t>Доля площади благоустроенных муниципальных территорий общего пользования</w:t>
            </w:r>
          </w:p>
        </w:tc>
        <w:tc>
          <w:tcPr>
            <w:tcW w:w="2268" w:type="dxa"/>
          </w:tcPr>
          <w:p w:rsidR="00917907" w:rsidRPr="00C04910" w:rsidRDefault="00174ABA" w:rsidP="00174ABA">
            <w:pPr>
              <w:jc w:val="center"/>
            </w:pPr>
            <w:r>
              <w:t>п</w:t>
            </w:r>
            <w:r w:rsidR="00917907" w:rsidRPr="00C04910">
              <w:t>роцент</w:t>
            </w:r>
          </w:p>
        </w:tc>
        <w:tc>
          <w:tcPr>
            <w:tcW w:w="3260" w:type="dxa"/>
          </w:tcPr>
          <w:p w:rsidR="00917907" w:rsidRDefault="0091790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917907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907" w:rsidRPr="009A752F" w:rsidTr="00760738">
        <w:tc>
          <w:tcPr>
            <w:tcW w:w="6487" w:type="dxa"/>
          </w:tcPr>
          <w:p w:rsidR="00917907" w:rsidRPr="00C04910" w:rsidRDefault="00917907" w:rsidP="00BE6E27">
            <w:r w:rsidRPr="00C04910"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268" w:type="dxa"/>
          </w:tcPr>
          <w:p w:rsidR="00174ABA" w:rsidRDefault="00174ABA" w:rsidP="00174ABA">
            <w:pPr>
              <w:jc w:val="center"/>
            </w:pPr>
          </w:p>
          <w:p w:rsidR="00917907" w:rsidRPr="00C04910" w:rsidRDefault="00174ABA" w:rsidP="00174ABA">
            <w:pPr>
              <w:jc w:val="center"/>
            </w:pPr>
            <w:r>
              <w:t>п</w:t>
            </w:r>
            <w:r w:rsidR="00917907" w:rsidRPr="00C04910">
              <w:t>роцент</w:t>
            </w:r>
          </w:p>
        </w:tc>
        <w:tc>
          <w:tcPr>
            <w:tcW w:w="3260" w:type="dxa"/>
          </w:tcPr>
          <w:p w:rsidR="00917907" w:rsidRDefault="0091790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BA" w:rsidRDefault="00174ABA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917907" w:rsidRDefault="0091790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BA" w:rsidRDefault="00174ABA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BAE" w:rsidRPr="009A752F" w:rsidTr="00760738">
        <w:tc>
          <w:tcPr>
            <w:tcW w:w="6487" w:type="dxa"/>
          </w:tcPr>
          <w:p w:rsidR="00C57BAE" w:rsidRPr="00312980" w:rsidRDefault="007E1F97" w:rsidP="00BE6E2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BAE" w:rsidRPr="00312980">
              <w:rPr>
                <w:rFonts w:ascii="Times New Roman" w:hAnsi="Times New Roman" w:cs="Times New Roman"/>
                <w:sz w:val="24"/>
                <w:szCs w:val="24"/>
              </w:rPr>
              <w:t>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268" w:type="dxa"/>
          </w:tcPr>
          <w:p w:rsidR="00F737BB" w:rsidRDefault="00F737BB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AE" w:rsidRDefault="00C57BAE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чел/часы</w:t>
            </w:r>
          </w:p>
        </w:tc>
        <w:tc>
          <w:tcPr>
            <w:tcW w:w="3260" w:type="dxa"/>
          </w:tcPr>
          <w:p w:rsidR="00C57BAE" w:rsidRDefault="00C57BAE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97" w:rsidRDefault="007E1F9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7E1F97" w:rsidRDefault="007E1F9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AE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907" w:rsidRPr="009A752F" w:rsidTr="00760738">
        <w:tc>
          <w:tcPr>
            <w:tcW w:w="6487" w:type="dxa"/>
          </w:tcPr>
          <w:p w:rsidR="00917907" w:rsidRPr="00C04910" w:rsidRDefault="00917907" w:rsidP="00BE6E27">
            <w:r w:rsidRPr="00C04910"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268" w:type="dxa"/>
          </w:tcPr>
          <w:p w:rsidR="00174ABA" w:rsidRDefault="00174ABA" w:rsidP="00174ABA">
            <w:pPr>
              <w:jc w:val="center"/>
            </w:pPr>
          </w:p>
          <w:p w:rsidR="00917907" w:rsidRPr="00C04910" w:rsidRDefault="00174ABA" w:rsidP="00174ABA">
            <w:pPr>
              <w:jc w:val="center"/>
            </w:pPr>
            <w:r>
              <w:t>п</w:t>
            </w:r>
            <w:r w:rsidR="00917907" w:rsidRPr="00C04910">
              <w:t>роцент</w:t>
            </w:r>
          </w:p>
        </w:tc>
        <w:tc>
          <w:tcPr>
            <w:tcW w:w="3260" w:type="dxa"/>
          </w:tcPr>
          <w:p w:rsidR="00917907" w:rsidRDefault="0091790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BA" w:rsidRDefault="00174ABA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917907" w:rsidRDefault="0091790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BA" w:rsidRDefault="00174ABA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BAE" w:rsidRPr="009A752F" w:rsidTr="00760738">
        <w:tc>
          <w:tcPr>
            <w:tcW w:w="6487" w:type="dxa"/>
          </w:tcPr>
          <w:p w:rsidR="00C57BAE" w:rsidRPr="00312980" w:rsidRDefault="007E1F97" w:rsidP="00BE6E2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BAE" w:rsidRPr="00312980">
              <w:rPr>
                <w:rFonts w:ascii="Times New Roman" w:hAnsi="Times New Roman" w:cs="Times New Roman"/>
                <w:sz w:val="24"/>
                <w:szCs w:val="24"/>
              </w:rPr>
              <w:t>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2268" w:type="dxa"/>
          </w:tcPr>
          <w:p w:rsidR="00F737BB" w:rsidRDefault="00F737BB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AE" w:rsidRDefault="00C57BAE" w:rsidP="00174A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чел/часы</w:t>
            </w:r>
          </w:p>
        </w:tc>
        <w:tc>
          <w:tcPr>
            <w:tcW w:w="3260" w:type="dxa"/>
          </w:tcPr>
          <w:p w:rsidR="00341A68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AE" w:rsidRDefault="007E1F97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341A68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AE" w:rsidRDefault="00341A68" w:rsidP="00BE6E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7BAE" w:rsidRDefault="00F737BB" w:rsidP="00760738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C57BAE">
        <w:rPr>
          <w:b/>
        </w:rPr>
        <w:t>ПЕРЕЧЕНЬ</w:t>
      </w:r>
    </w:p>
    <w:p w:rsidR="00C57BAE" w:rsidRDefault="00C57BAE" w:rsidP="00C57BAE">
      <w:pPr>
        <w:jc w:val="center"/>
        <w:rPr>
          <w:b/>
        </w:rPr>
      </w:pPr>
      <w:r>
        <w:rPr>
          <w:b/>
        </w:rPr>
        <w:t>ОСНОВНЫХ МЕРОПРИЯТИЙ МУНИЦИПАЛЬНОЙ ПРОГРАММЫ</w:t>
      </w:r>
    </w:p>
    <w:p w:rsidR="00C57BAE" w:rsidRDefault="00C57BAE" w:rsidP="00C57BAE">
      <w:pPr>
        <w:jc w:val="center"/>
        <w:rPr>
          <w:b/>
        </w:rPr>
      </w:pPr>
    </w:p>
    <w:tbl>
      <w:tblPr>
        <w:tblW w:w="14872" w:type="dxa"/>
        <w:tblLook w:val="04A0"/>
      </w:tblPr>
      <w:tblGrid>
        <w:gridCol w:w="3055"/>
        <w:gridCol w:w="2084"/>
        <w:gridCol w:w="1384"/>
        <w:gridCol w:w="1384"/>
        <w:gridCol w:w="2500"/>
        <w:gridCol w:w="2209"/>
        <w:gridCol w:w="2256"/>
      </w:tblGrid>
      <w:tr w:rsidR="00C57BAE" w:rsidRPr="00C04910" w:rsidTr="00BE6E27">
        <w:trPr>
          <w:trHeight w:val="43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Связь с показателями Программы  </w:t>
            </w:r>
          </w:p>
        </w:tc>
      </w:tr>
      <w:tr w:rsidR="00C57BAE" w:rsidRPr="00C04910" w:rsidTr="00BE6E27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E" w:rsidRDefault="00C57BAE" w:rsidP="00BE6E27">
            <w:pPr>
              <w:rPr>
                <w:color w:val="000000"/>
              </w:rPr>
            </w:pPr>
          </w:p>
        </w:tc>
      </w:tr>
      <w:tr w:rsidR="00C57BAE" w:rsidRPr="00C04910" w:rsidTr="00BE6E27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Pr="00F62B8A" w:rsidRDefault="00C57BAE" w:rsidP="00BE6E27">
            <w:pPr>
              <w:jc w:val="center"/>
              <w:rPr>
                <w:i/>
                <w:color w:val="000000"/>
              </w:rPr>
            </w:pPr>
            <w:r w:rsidRPr="00F62B8A">
              <w:rPr>
                <w:i/>
                <w:color w:val="000000"/>
              </w:rPr>
              <w:t xml:space="preserve">Задача 1 </w:t>
            </w:r>
            <w:r w:rsidRPr="00F62B8A">
              <w:rPr>
                <w:i/>
              </w:rPr>
              <w:t>Повышение уровня благоустройства дворовых территорий Большесельского МР</w:t>
            </w:r>
          </w:p>
        </w:tc>
      </w:tr>
      <w:tr w:rsidR="00C57BAE" w:rsidRPr="00C04910" w:rsidTr="00BE6E27">
        <w:trPr>
          <w:trHeight w:val="436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  <w:r w:rsidRPr="00383D15">
              <w:rPr>
                <w:color w:val="000000"/>
              </w:rPr>
              <w:t>Ремонт внутридомового проезда у д.№8, ул.3-я Строителей и благоустройство придомовой территории</w:t>
            </w:r>
          </w:p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  <w:r w:rsidRPr="00383D15">
              <w:rPr>
                <w:color w:val="000000"/>
              </w:rPr>
              <w:t>Ремонт внутридомового проезда у д.№10, ул.3-я Строителей и благоустройство придомовой территории</w:t>
            </w:r>
          </w:p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  <w:r w:rsidRPr="00383D15">
              <w:rPr>
                <w:color w:val="000000"/>
              </w:rPr>
              <w:t>Ремонт придомового проезда у д.№29 по ул.2-я Полевая и благоустройство придомовой территории</w:t>
            </w:r>
          </w:p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  <w:r w:rsidRPr="00383D15">
              <w:rPr>
                <w:color w:val="000000"/>
              </w:rPr>
              <w:t>Ремонт придомового проезда у д.№31 по ул.2-я Полевая и благоустройство придомовой территории</w:t>
            </w:r>
          </w:p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1.5 Ремонт автомобильных про</w:t>
            </w:r>
            <w:r w:rsidRPr="00383D15">
              <w:rPr>
                <w:color w:val="000000"/>
              </w:rPr>
              <w:t>ездов к домам №32-а и 34 по ул.2-я Полевая</w:t>
            </w:r>
          </w:p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1.6. Ремонт проезда и дворовой территории по ул. Школьная с. Варегово и благоустройство придомовой территории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Глава Большесельского сельского поселения, Глава Вареговского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Июль 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Октябрь 2017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Приведение проездов и дворовых территорий в соответствии с современными требованиями Правил благоустройст</w:t>
            </w:r>
            <w:r w:rsidR="00760738">
              <w:rPr>
                <w:color w:val="000000"/>
              </w:rPr>
              <w:t>в</w:t>
            </w:r>
            <w:r>
              <w:rPr>
                <w:color w:val="000000"/>
              </w:rPr>
              <w:t>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Pr="00C57BAE" w:rsidRDefault="00C57BAE" w:rsidP="00BE6E27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C57BAE" w:rsidRPr="00C04910" w:rsidTr="00BE6E27">
        <w:trPr>
          <w:trHeight w:val="436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Pr="00F62B8A" w:rsidRDefault="00C57BAE" w:rsidP="00BE6E27">
            <w:pPr>
              <w:jc w:val="center"/>
              <w:rPr>
                <w:i/>
                <w:color w:val="000000"/>
              </w:rPr>
            </w:pPr>
            <w:r w:rsidRPr="00F62B8A">
              <w:rPr>
                <w:i/>
                <w:color w:val="000000"/>
              </w:rPr>
              <w:lastRenderedPageBreak/>
              <w:t>Задача 2.</w:t>
            </w:r>
            <w:r w:rsidRPr="00F62B8A">
              <w:rPr>
                <w:i/>
              </w:rPr>
              <w:t xml:space="preserve"> Повышение уровня благоустройства муниципальных территорий общего пользования Большесельского МР</w:t>
            </w:r>
          </w:p>
        </w:tc>
      </w:tr>
      <w:tr w:rsidR="00C57BAE" w:rsidRPr="00C04910" w:rsidTr="00BE6E27">
        <w:trPr>
          <w:trHeight w:val="122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0201EE" w:rsidP="00BE6E27">
            <w:pPr>
              <w:rPr>
                <w:color w:val="000000"/>
              </w:rPr>
            </w:pPr>
            <w:r>
              <w:rPr>
                <w:color w:val="000000"/>
              </w:rPr>
              <w:t xml:space="preserve"> 2.1</w:t>
            </w:r>
            <w:r w:rsidR="00C57BAE">
              <w:rPr>
                <w:color w:val="000000"/>
              </w:rPr>
              <w:t xml:space="preserve"> </w:t>
            </w:r>
            <w:r w:rsidR="00C57BAE" w:rsidRPr="00383D15">
              <w:rPr>
                <w:color w:val="000000"/>
              </w:rPr>
              <w:t>Благоустройство общественной территории (Остров) с.Большое Село.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Глава Большесельского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Июль 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Октябрь 2017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Приведение муниципальной территории общего пользования комфортной для отдыха и проведения досуга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BAE" w:rsidRDefault="00C57BAE" w:rsidP="00BE6E27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174ABA" w:rsidRPr="00C04910" w:rsidTr="00B77DA4">
        <w:trPr>
          <w:trHeight w:val="1224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BA" w:rsidRPr="000201EE" w:rsidRDefault="00174ABA" w:rsidP="000201EE">
            <w:pPr>
              <w:jc w:val="center"/>
              <w:rPr>
                <w:i/>
                <w:color w:val="000000"/>
              </w:rPr>
            </w:pPr>
            <w:r w:rsidRPr="000201EE">
              <w:rPr>
                <w:i/>
                <w:color w:val="000000"/>
              </w:rPr>
              <w:t>Задача 3</w:t>
            </w:r>
            <w:r w:rsidR="000201EE">
              <w:rPr>
                <w:i/>
                <w:color w:val="000000"/>
              </w:rPr>
              <w:t xml:space="preserve"> </w:t>
            </w:r>
            <w:r w:rsidR="000201EE">
              <w:rPr>
                <w:i/>
              </w:rPr>
              <w:t>П</w:t>
            </w:r>
            <w:r w:rsidR="000201EE" w:rsidRPr="000201EE">
              <w:rPr>
                <w:i/>
              </w:rPr>
              <w:t>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сельских поселений Большесельского муниципального района, а также дворовых территорий многоквартирных домов</w:t>
            </w:r>
          </w:p>
        </w:tc>
      </w:tr>
      <w:tr w:rsidR="000201EE" w:rsidRPr="00C04910" w:rsidTr="00174ABA">
        <w:trPr>
          <w:trHeight w:val="241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01EE" w:rsidRDefault="000201EE" w:rsidP="00BE6E27">
            <w:r>
              <w:rPr>
                <w:color w:val="000000"/>
              </w:rPr>
              <w:t xml:space="preserve">3.1 </w:t>
            </w:r>
            <w:r>
              <w:t>Трудовое</w:t>
            </w:r>
            <w:r w:rsidRPr="00312980">
              <w:t xml:space="preserve"> участия заинтересованных лиц в выполнении минимального перечня работ по благоустройству дворовых территорий</w:t>
            </w:r>
          </w:p>
          <w:p w:rsidR="000201EE" w:rsidRDefault="000201EE" w:rsidP="00BE6E27">
            <w:pPr>
              <w:rPr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1EE" w:rsidRDefault="000201EE" w:rsidP="00BE6E27">
            <w:pPr>
              <w:rPr>
                <w:color w:val="000000"/>
              </w:rPr>
            </w:pPr>
            <w:r>
              <w:rPr>
                <w:color w:val="000000"/>
              </w:rPr>
              <w:t> Органы местного самоуправления, заинтересованные лица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1EE" w:rsidRDefault="000201EE" w:rsidP="00BE6E27">
            <w:pPr>
              <w:rPr>
                <w:color w:val="000000"/>
              </w:rPr>
            </w:pPr>
            <w:r>
              <w:rPr>
                <w:color w:val="000000"/>
              </w:rPr>
              <w:t> Июль 2017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1EE" w:rsidRDefault="000201EE" w:rsidP="00BE6E27">
            <w:pPr>
              <w:rPr>
                <w:color w:val="000000"/>
              </w:rPr>
            </w:pPr>
            <w:r>
              <w:rPr>
                <w:color w:val="000000"/>
              </w:rPr>
              <w:t> Октябрь 2017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1EE" w:rsidRPr="000201EE" w:rsidRDefault="000201EE" w:rsidP="00BE6E27">
            <w:pPr>
              <w:rPr>
                <w:color w:val="000000"/>
              </w:rPr>
            </w:pPr>
            <w:r w:rsidRPr="000201EE">
              <w:rPr>
                <w:color w:val="000000"/>
              </w:rPr>
              <w:t> </w:t>
            </w:r>
            <w:r>
              <w:t>В</w:t>
            </w:r>
            <w:r w:rsidRPr="000201EE">
              <w:t>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1EE" w:rsidRPr="000201EE" w:rsidRDefault="000201EE" w:rsidP="00BE6E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0201EE">
              <w:t>покраска оборудования, озеленение территории посадка деревьев, охрана объекта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1EE" w:rsidRDefault="000201EE" w:rsidP="00BE6E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74ABA" w:rsidRPr="00C04910" w:rsidTr="00BE6E27">
        <w:trPr>
          <w:trHeight w:val="241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BA" w:rsidRDefault="00174ABA" w:rsidP="00BE6E27">
            <w:pPr>
              <w:rPr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BA" w:rsidRDefault="00174ABA" w:rsidP="00BE6E2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BA" w:rsidRDefault="00174ABA" w:rsidP="00BE6E2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BA" w:rsidRDefault="00174ABA" w:rsidP="00BE6E27">
            <w:pPr>
              <w:rPr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BA" w:rsidRDefault="00174ABA" w:rsidP="00BE6E27">
            <w:pPr>
              <w:rPr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BA" w:rsidRDefault="00174ABA" w:rsidP="00BE6E27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BA" w:rsidRDefault="00174ABA" w:rsidP="00BE6E27">
            <w:pPr>
              <w:rPr>
                <w:color w:val="000000"/>
              </w:rPr>
            </w:pPr>
          </w:p>
        </w:tc>
      </w:tr>
    </w:tbl>
    <w:p w:rsidR="00C57BAE" w:rsidRDefault="00C57BAE" w:rsidP="00C57BAE"/>
    <w:p w:rsidR="00C57BAE" w:rsidRPr="00237E8D" w:rsidRDefault="00C57BAE" w:rsidP="00C57BAE">
      <w:pPr>
        <w:rPr>
          <w:b/>
        </w:rPr>
      </w:pPr>
    </w:p>
    <w:p w:rsidR="00C57BAE" w:rsidRDefault="00C57BAE" w:rsidP="00C57BAE">
      <w:pPr>
        <w:pStyle w:val="ConsPlusNonformat"/>
        <w:widowControl/>
        <w:tabs>
          <w:tab w:val="left" w:pos="1134"/>
        </w:tabs>
        <w:spacing w:before="240"/>
        <w:rPr>
          <w:rFonts w:ascii="Times New Roman" w:hAnsi="Times New Roman" w:cs="Times New Roman"/>
          <w:sz w:val="28"/>
          <w:szCs w:val="28"/>
        </w:rPr>
        <w:sectPr w:rsidR="00C57BAE" w:rsidSect="00F83B24">
          <w:headerReference w:type="default" r:id="rId8"/>
          <w:headerReference w:type="first" r:id="rId9"/>
          <w:pgSz w:w="16838" w:h="11906" w:orient="landscape"/>
          <w:pgMar w:top="720" w:right="720" w:bottom="425" w:left="720" w:header="1559" w:footer="709" w:gutter="0"/>
          <w:pgNumType w:start="1"/>
          <w:cols w:space="708"/>
          <w:titlePg/>
          <w:docGrid w:linePitch="381"/>
        </w:sectPr>
      </w:pPr>
    </w:p>
    <w:p w:rsidR="002F3E25" w:rsidRPr="000175D3" w:rsidRDefault="002F3E25" w:rsidP="002F3E25">
      <w:pPr>
        <w:jc w:val="center"/>
        <w:rPr>
          <w:b/>
          <w:sz w:val="28"/>
          <w:szCs w:val="28"/>
        </w:rPr>
      </w:pPr>
      <w:r w:rsidRPr="000175D3">
        <w:rPr>
          <w:b/>
          <w:sz w:val="28"/>
          <w:szCs w:val="28"/>
        </w:rPr>
        <w:lastRenderedPageBreak/>
        <w:t>3. Обоснование путей и средств решения проблемы, сроки выполнения</w:t>
      </w:r>
    </w:p>
    <w:p w:rsidR="002F3E25" w:rsidRDefault="002F3E25" w:rsidP="002F3E25">
      <w:pPr>
        <w:ind w:left="-567" w:firstLine="425"/>
        <w:jc w:val="center"/>
        <w:rPr>
          <w:b/>
          <w:sz w:val="28"/>
          <w:szCs w:val="28"/>
        </w:rPr>
      </w:pPr>
      <w:r w:rsidRPr="000175D3">
        <w:rPr>
          <w:b/>
          <w:sz w:val="28"/>
          <w:szCs w:val="28"/>
        </w:rPr>
        <w:t>Программы</w:t>
      </w:r>
    </w:p>
    <w:p w:rsidR="002F3E25" w:rsidRPr="00FD5CF2" w:rsidRDefault="002F3E25" w:rsidP="002F3E25">
      <w:pPr>
        <w:ind w:left="-567" w:firstLine="425"/>
        <w:jc w:val="both"/>
        <w:rPr>
          <w:sz w:val="28"/>
          <w:szCs w:val="28"/>
        </w:rPr>
      </w:pPr>
    </w:p>
    <w:p w:rsidR="002F3E25" w:rsidRPr="00FD5CF2" w:rsidRDefault="002F3E25" w:rsidP="002F3E25">
      <w:pPr>
        <w:ind w:left="708" w:firstLine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Реализация мероприятий муниципальной программы основана на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обеспечении достижения запланированных результатов и величин целевых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показателей, установленных в муниципальной программе.</w:t>
      </w:r>
    </w:p>
    <w:p w:rsidR="002F3E25" w:rsidRPr="00FD5CF2" w:rsidRDefault="002F3E25" w:rsidP="002F3E25">
      <w:pPr>
        <w:ind w:left="708" w:firstLine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Реализация мероприятий в части закупок, товаров, работ, услуг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осуществляется в порядке, установленном действующим законодательством</w:t>
      </w:r>
    </w:p>
    <w:p w:rsidR="002F3E25" w:rsidRPr="00FD5CF2" w:rsidRDefault="002F3E25" w:rsidP="002F3E25">
      <w:pPr>
        <w:ind w:left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Российской Федерации в сфере закупок товаров, услуг на обеспечение</w:t>
      </w:r>
      <w:r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государственных и муниципальных нужд.</w:t>
      </w:r>
    </w:p>
    <w:p w:rsidR="002F3E25" w:rsidRPr="00FD5CF2" w:rsidRDefault="002F3E25" w:rsidP="002F3E25">
      <w:pPr>
        <w:ind w:left="141" w:firstLine="127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Финансирование программы «Формирование современной городской</w:t>
      </w:r>
    </w:p>
    <w:p w:rsidR="002F3E25" w:rsidRDefault="002F3E25" w:rsidP="002F3E25">
      <w:pPr>
        <w:ind w:left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среды в </w:t>
      </w:r>
      <w:r>
        <w:rPr>
          <w:sz w:val="28"/>
          <w:szCs w:val="28"/>
        </w:rPr>
        <w:t>Большесельском муниципальном районе</w:t>
      </w:r>
      <w:r w:rsidRPr="00FD5CF2">
        <w:rPr>
          <w:sz w:val="28"/>
          <w:szCs w:val="28"/>
        </w:rPr>
        <w:t xml:space="preserve"> на 2017 год» запланировано за счет средств</w:t>
      </w:r>
      <w:r>
        <w:rPr>
          <w:sz w:val="28"/>
          <w:szCs w:val="28"/>
        </w:rPr>
        <w:t xml:space="preserve"> федерального, областного </w:t>
      </w:r>
      <w:r w:rsidRPr="00FD5CF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бюджетов сельских поселений Большесельского района</w:t>
      </w:r>
      <w:r w:rsidRPr="00FD5CF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</w:t>
      </w:r>
      <w:r w:rsidRPr="00FD5CF2">
        <w:rPr>
          <w:sz w:val="28"/>
          <w:szCs w:val="28"/>
        </w:rPr>
        <w:t>.</w:t>
      </w:r>
    </w:p>
    <w:p w:rsidR="002F3E25" w:rsidRPr="00FD5CF2" w:rsidRDefault="002F3E25" w:rsidP="002F3E25">
      <w:pPr>
        <w:ind w:left="-142"/>
        <w:jc w:val="both"/>
        <w:rPr>
          <w:sz w:val="28"/>
          <w:szCs w:val="28"/>
        </w:rPr>
      </w:pPr>
    </w:p>
    <w:p w:rsidR="002F3E25" w:rsidRDefault="002F3E25" w:rsidP="002F3E25">
      <w:pPr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175D3">
        <w:rPr>
          <w:b/>
          <w:sz w:val="28"/>
          <w:szCs w:val="28"/>
        </w:rPr>
        <w:t>. Ресурсное обеспечение</w:t>
      </w:r>
    </w:p>
    <w:p w:rsidR="002F3E25" w:rsidRPr="000175D3" w:rsidRDefault="002F3E25" w:rsidP="002F3E25">
      <w:pPr>
        <w:ind w:left="-567" w:firstLine="425"/>
        <w:jc w:val="both"/>
        <w:rPr>
          <w:b/>
          <w:sz w:val="28"/>
          <w:szCs w:val="28"/>
        </w:rPr>
      </w:pPr>
    </w:p>
    <w:p w:rsidR="002F3E25" w:rsidRDefault="002F3E25" w:rsidP="00760738">
      <w:pPr>
        <w:ind w:left="708" w:firstLine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 xml:space="preserve">Муниципальная программа реализуется за счет </w:t>
      </w:r>
      <w:r>
        <w:rPr>
          <w:sz w:val="28"/>
          <w:szCs w:val="28"/>
        </w:rPr>
        <w:t xml:space="preserve">федерального, областного </w:t>
      </w:r>
      <w:r w:rsidRPr="00FD5CF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бюджетов сельских поселений Большесельского района</w:t>
      </w:r>
      <w:r w:rsidRPr="00FD5CF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</w:t>
      </w:r>
      <w:r w:rsidRPr="00FD5CF2">
        <w:rPr>
          <w:sz w:val="28"/>
          <w:szCs w:val="28"/>
        </w:rPr>
        <w:t>.</w:t>
      </w:r>
    </w:p>
    <w:p w:rsidR="002F3E25" w:rsidRDefault="002F3E25" w:rsidP="002F3E25">
      <w:pPr>
        <w:ind w:left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Общий объем средств, необходимый для реализации основны</w:t>
      </w:r>
      <w:r>
        <w:rPr>
          <w:sz w:val="28"/>
          <w:szCs w:val="28"/>
        </w:rPr>
        <w:t xml:space="preserve">х </w:t>
      </w:r>
      <w:r w:rsidRPr="00FD5CF2">
        <w:rPr>
          <w:sz w:val="28"/>
          <w:szCs w:val="28"/>
        </w:rPr>
        <w:t xml:space="preserve">мероприятий программы на 2017 год составляет </w:t>
      </w:r>
      <w:r>
        <w:rPr>
          <w:sz w:val="28"/>
          <w:szCs w:val="28"/>
        </w:rPr>
        <w:t>3675</w:t>
      </w:r>
      <w:r w:rsidRPr="00FD5CF2">
        <w:rPr>
          <w:sz w:val="28"/>
          <w:szCs w:val="28"/>
        </w:rPr>
        <w:t xml:space="preserve"> тыс. рублей</w:t>
      </w:r>
    </w:p>
    <w:p w:rsidR="002F3E25" w:rsidRDefault="002F3E25" w:rsidP="002F3E25">
      <w:pPr>
        <w:ind w:left="-567" w:firstLine="425"/>
        <w:jc w:val="both"/>
        <w:rPr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5245"/>
        <w:gridCol w:w="4678"/>
      </w:tblGrid>
      <w:tr w:rsidR="002F3E25" w:rsidTr="002F3E25">
        <w:tc>
          <w:tcPr>
            <w:tcW w:w="5245" w:type="dxa"/>
          </w:tcPr>
          <w:p w:rsidR="002F3E25" w:rsidRDefault="002F3E25" w:rsidP="00BE6E27">
            <w:pPr>
              <w:jc w:val="both"/>
              <w:rPr>
                <w:sz w:val="28"/>
                <w:szCs w:val="28"/>
              </w:rPr>
            </w:pPr>
            <w:r w:rsidRPr="0056611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8" w:type="dxa"/>
          </w:tcPr>
          <w:p w:rsidR="002F3E25" w:rsidRDefault="002F3E25" w:rsidP="00BE6E27">
            <w:pPr>
              <w:jc w:val="both"/>
              <w:rPr>
                <w:sz w:val="28"/>
                <w:szCs w:val="28"/>
              </w:rPr>
            </w:pPr>
            <w:r w:rsidRPr="00566119">
              <w:rPr>
                <w:sz w:val="28"/>
                <w:szCs w:val="28"/>
              </w:rPr>
              <w:t>Объем финансирования</w:t>
            </w:r>
            <w:r w:rsidR="00300A63">
              <w:rPr>
                <w:sz w:val="28"/>
                <w:szCs w:val="28"/>
              </w:rPr>
              <w:t xml:space="preserve"> (тыс.рублей)</w:t>
            </w:r>
          </w:p>
        </w:tc>
      </w:tr>
      <w:tr w:rsidR="002F3E25" w:rsidTr="002F3E25">
        <w:tc>
          <w:tcPr>
            <w:tcW w:w="5245" w:type="dxa"/>
          </w:tcPr>
          <w:p w:rsidR="002F3E25" w:rsidRDefault="002F3E25" w:rsidP="00BE6E27">
            <w:pPr>
              <w:jc w:val="both"/>
              <w:rPr>
                <w:sz w:val="28"/>
                <w:szCs w:val="28"/>
              </w:rPr>
            </w:pPr>
            <w:r w:rsidRPr="00566119">
              <w:rPr>
                <w:sz w:val="28"/>
                <w:szCs w:val="28"/>
              </w:rPr>
              <w:t>Федеральный бюджет -</w:t>
            </w:r>
          </w:p>
        </w:tc>
        <w:tc>
          <w:tcPr>
            <w:tcW w:w="4678" w:type="dxa"/>
          </w:tcPr>
          <w:p w:rsidR="002F3E25" w:rsidRDefault="002F3E25" w:rsidP="00BE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A63">
              <w:rPr>
                <w:sz w:val="28"/>
                <w:szCs w:val="28"/>
              </w:rPr>
              <w:t>800</w:t>
            </w:r>
          </w:p>
        </w:tc>
      </w:tr>
      <w:tr w:rsidR="002F3E25" w:rsidTr="002F3E25">
        <w:tc>
          <w:tcPr>
            <w:tcW w:w="5245" w:type="dxa"/>
          </w:tcPr>
          <w:p w:rsidR="002F3E25" w:rsidRDefault="002F3E25" w:rsidP="00BE6E27">
            <w:pPr>
              <w:jc w:val="both"/>
              <w:rPr>
                <w:sz w:val="28"/>
                <w:szCs w:val="28"/>
              </w:rPr>
            </w:pPr>
            <w:r w:rsidRPr="00566119">
              <w:rPr>
                <w:sz w:val="28"/>
                <w:szCs w:val="28"/>
              </w:rPr>
              <w:t>Бюджет Ярославской области</w:t>
            </w:r>
          </w:p>
        </w:tc>
        <w:tc>
          <w:tcPr>
            <w:tcW w:w="4678" w:type="dxa"/>
          </w:tcPr>
          <w:p w:rsidR="002F3E25" w:rsidRDefault="00300A63" w:rsidP="00BE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2F3E25" w:rsidTr="002F3E25">
        <w:tc>
          <w:tcPr>
            <w:tcW w:w="5245" w:type="dxa"/>
          </w:tcPr>
          <w:p w:rsidR="002F3E25" w:rsidRDefault="00300A63" w:rsidP="00BE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</w:t>
            </w:r>
            <w:r w:rsidR="002F3E25" w:rsidRPr="00566119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ы сельских поселений</w:t>
            </w:r>
          </w:p>
        </w:tc>
        <w:tc>
          <w:tcPr>
            <w:tcW w:w="4678" w:type="dxa"/>
          </w:tcPr>
          <w:p w:rsidR="002F3E25" w:rsidRDefault="00300A63" w:rsidP="00BE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2F3E25" w:rsidTr="002F3E25">
        <w:tc>
          <w:tcPr>
            <w:tcW w:w="5245" w:type="dxa"/>
          </w:tcPr>
          <w:p w:rsidR="002F3E25" w:rsidRPr="00566119" w:rsidRDefault="002F3E25" w:rsidP="00BE6E27">
            <w:pPr>
              <w:jc w:val="both"/>
              <w:rPr>
                <w:sz w:val="28"/>
                <w:szCs w:val="28"/>
              </w:rPr>
            </w:pPr>
            <w:r w:rsidRPr="00566119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4678" w:type="dxa"/>
          </w:tcPr>
          <w:p w:rsidR="002F3E25" w:rsidRDefault="002F3E25" w:rsidP="00BE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F3E25" w:rsidRPr="00FD5CF2" w:rsidRDefault="002F3E25" w:rsidP="002F3E25">
      <w:pPr>
        <w:ind w:left="-567" w:firstLine="425"/>
        <w:jc w:val="both"/>
        <w:rPr>
          <w:sz w:val="28"/>
          <w:szCs w:val="28"/>
        </w:rPr>
      </w:pPr>
    </w:p>
    <w:p w:rsidR="002F3E25" w:rsidRDefault="002F3E25" w:rsidP="002F3E25">
      <w:pPr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66119">
        <w:rPr>
          <w:b/>
          <w:sz w:val="28"/>
          <w:szCs w:val="28"/>
        </w:rPr>
        <w:t>. Система управления и контроля за ходом реализации программы</w:t>
      </w:r>
    </w:p>
    <w:p w:rsidR="00300A63" w:rsidRPr="00566119" w:rsidRDefault="00300A63" w:rsidP="002F3E25">
      <w:pPr>
        <w:ind w:left="-567" w:firstLine="425"/>
        <w:jc w:val="center"/>
        <w:rPr>
          <w:b/>
          <w:sz w:val="28"/>
          <w:szCs w:val="28"/>
        </w:rPr>
      </w:pPr>
    </w:p>
    <w:p w:rsidR="002F3E25" w:rsidRPr="00FD5CF2" w:rsidRDefault="002F3E25" w:rsidP="00300A63">
      <w:pPr>
        <w:ind w:left="708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Координацию и контроль за ходом выполнения программы осуществляет</w:t>
      </w:r>
      <w:r w:rsidR="00300A63">
        <w:rPr>
          <w:sz w:val="28"/>
          <w:szCs w:val="28"/>
        </w:rPr>
        <w:t xml:space="preserve"> Отдел</w:t>
      </w:r>
      <w:r w:rsidRPr="00566119">
        <w:rPr>
          <w:sz w:val="28"/>
          <w:szCs w:val="28"/>
        </w:rPr>
        <w:t xml:space="preserve"> ЖКХ</w:t>
      </w:r>
      <w:r w:rsidR="00300A63">
        <w:rPr>
          <w:sz w:val="28"/>
          <w:szCs w:val="28"/>
        </w:rPr>
        <w:t xml:space="preserve"> и строительства администрации</w:t>
      </w:r>
      <w:r w:rsidRPr="00566119">
        <w:rPr>
          <w:sz w:val="28"/>
          <w:szCs w:val="28"/>
        </w:rPr>
        <w:t xml:space="preserve"> </w:t>
      </w:r>
      <w:r w:rsidR="00300A63">
        <w:rPr>
          <w:sz w:val="28"/>
          <w:szCs w:val="28"/>
        </w:rPr>
        <w:t>Большесельского</w:t>
      </w:r>
      <w:r w:rsidRPr="00566119">
        <w:rPr>
          <w:sz w:val="28"/>
          <w:szCs w:val="28"/>
        </w:rPr>
        <w:t xml:space="preserve"> муниципального района</w:t>
      </w:r>
      <w:r w:rsidRPr="00FD5CF2">
        <w:rPr>
          <w:sz w:val="28"/>
          <w:szCs w:val="28"/>
        </w:rPr>
        <w:t>.</w:t>
      </w:r>
    </w:p>
    <w:p w:rsidR="002F3E25" w:rsidRDefault="002F3E25" w:rsidP="002F3E25">
      <w:pPr>
        <w:ind w:left="708" w:firstLine="425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Ответственный исполнитель организует реализацию программы, вносит</w:t>
      </w:r>
      <w:r w:rsidR="00300A63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предложения о внесении в нее изменений и несет ответственность за</w:t>
      </w:r>
      <w:r w:rsidR="00300A63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достижение показателей (индикаторов) соответствующей программы.</w:t>
      </w:r>
    </w:p>
    <w:p w:rsidR="00300A63" w:rsidRPr="00FD5CF2" w:rsidRDefault="00300A63" w:rsidP="002F3E25">
      <w:pPr>
        <w:ind w:left="708" w:firstLine="425"/>
        <w:jc w:val="both"/>
        <w:rPr>
          <w:sz w:val="28"/>
          <w:szCs w:val="28"/>
        </w:rPr>
      </w:pPr>
    </w:p>
    <w:p w:rsidR="002F3E25" w:rsidRPr="00566119" w:rsidRDefault="002F3E25" w:rsidP="002F3E25">
      <w:pPr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66119">
        <w:rPr>
          <w:b/>
          <w:sz w:val="28"/>
          <w:szCs w:val="28"/>
        </w:rPr>
        <w:t>. Ожидаемые результаты выполнения программы, определение ее</w:t>
      </w:r>
    </w:p>
    <w:p w:rsidR="002F3E25" w:rsidRPr="00566119" w:rsidRDefault="002F3E25" w:rsidP="002F3E25">
      <w:pPr>
        <w:ind w:left="-567" w:firstLine="425"/>
        <w:jc w:val="center"/>
        <w:rPr>
          <w:b/>
          <w:sz w:val="28"/>
          <w:szCs w:val="28"/>
        </w:rPr>
      </w:pPr>
      <w:r w:rsidRPr="00566119">
        <w:rPr>
          <w:b/>
          <w:sz w:val="28"/>
          <w:szCs w:val="28"/>
        </w:rPr>
        <w:t>эффективности</w:t>
      </w:r>
    </w:p>
    <w:p w:rsidR="002F3E25" w:rsidRPr="00FD5CF2" w:rsidRDefault="002F3E25" w:rsidP="002F3E25">
      <w:pPr>
        <w:ind w:left="708"/>
        <w:jc w:val="both"/>
        <w:rPr>
          <w:sz w:val="28"/>
          <w:szCs w:val="28"/>
        </w:rPr>
      </w:pPr>
      <w:r w:rsidRPr="00FD5CF2">
        <w:rPr>
          <w:sz w:val="28"/>
          <w:szCs w:val="28"/>
        </w:rPr>
        <w:t>Реализация мероприятий муниципальной программы в полном объеме будет</w:t>
      </w:r>
      <w:r w:rsidR="00300A63">
        <w:rPr>
          <w:sz w:val="28"/>
          <w:szCs w:val="28"/>
        </w:rPr>
        <w:t xml:space="preserve"> </w:t>
      </w:r>
      <w:r w:rsidRPr="00FD5CF2">
        <w:rPr>
          <w:sz w:val="28"/>
          <w:szCs w:val="28"/>
        </w:rPr>
        <w:t>способствовать:</w:t>
      </w:r>
    </w:p>
    <w:p w:rsidR="00843346" w:rsidRDefault="00300A63" w:rsidP="00341A68">
      <w:pPr>
        <w:ind w:left="708"/>
        <w:jc w:val="both"/>
        <w:sectPr w:rsidR="00843346" w:rsidSect="00E55878">
          <w:headerReference w:type="default" r:id="rId10"/>
          <w:headerReference w:type="first" r:id="rId11"/>
          <w:pgSz w:w="11906" w:h="16838"/>
          <w:pgMar w:top="720" w:right="425" w:bottom="720" w:left="720" w:header="155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- у</w:t>
      </w:r>
      <w:r w:rsidR="002F3E25" w:rsidRPr="00FD5CF2">
        <w:rPr>
          <w:sz w:val="28"/>
          <w:szCs w:val="28"/>
        </w:rPr>
        <w:t xml:space="preserve">лучшению благоустройства дворовых территорий </w:t>
      </w:r>
      <w:r w:rsidR="002F3E25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Большесельского</w:t>
      </w:r>
      <w:r w:rsidR="002F3E25">
        <w:rPr>
          <w:sz w:val="28"/>
          <w:szCs w:val="28"/>
        </w:rPr>
        <w:t xml:space="preserve"> муниципального района</w:t>
      </w:r>
      <w:r w:rsidR="002F3E25" w:rsidRPr="00FD5CF2">
        <w:rPr>
          <w:sz w:val="28"/>
          <w:szCs w:val="28"/>
        </w:rPr>
        <w:t xml:space="preserve"> на</w:t>
      </w:r>
      <w:r w:rsidR="00341A68">
        <w:rPr>
          <w:sz w:val="28"/>
          <w:szCs w:val="28"/>
        </w:rPr>
        <w:t xml:space="preserve"> 1</w:t>
      </w:r>
      <w:r w:rsidR="002F3E25" w:rsidRPr="00FD5CF2">
        <w:rPr>
          <w:sz w:val="28"/>
          <w:szCs w:val="28"/>
        </w:rPr>
        <w:t>3</w:t>
      </w:r>
      <w:r w:rsidR="00341A68">
        <w:rPr>
          <w:sz w:val="28"/>
          <w:szCs w:val="28"/>
        </w:rPr>
        <w:t>,8 %.</w:t>
      </w:r>
    </w:p>
    <w:p w:rsidR="00471DE2" w:rsidRDefault="00471DE2" w:rsidP="00CD377A">
      <w:pPr>
        <w:jc w:val="center"/>
        <w:rPr>
          <w:b/>
        </w:rPr>
      </w:pPr>
    </w:p>
    <w:p w:rsidR="00471DE2" w:rsidRDefault="00471DE2" w:rsidP="00CD377A">
      <w:pPr>
        <w:jc w:val="center"/>
        <w:rPr>
          <w:b/>
        </w:rPr>
      </w:pPr>
    </w:p>
    <w:sectPr w:rsidR="00471DE2" w:rsidSect="00FC4C4F">
      <w:pgSz w:w="16838" w:h="11906" w:orient="landscape"/>
      <w:pgMar w:top="425" w:right="720" w:bottom="720" w:left="720" w:header="155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89" w:rsidRDefault="00376689" w:rsidP="00295EF1">
      <w:r>
        <w:separator/>
      </w:r>
    </w:p>
  </w:endnote>
  <w:endnote w:type="continuationSeparator" w:id="1">
    <w:p w:rsidR="00376689" w:rsidRDefault="00376689" w:rsidP="0029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89" w:rsidRDefault="00376689" w:rsidP="00295EF1">
      <w:r>
        <w:separator/>
      </w:r>
    </w:p>
  </w:footnote>
  <w:footnote w:type="continuationSeparator" w:id="1">
    <w:p w:rsidR="00376689" w:rsidRDefault="00376689" w:rsidP="0029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AE" w:rsidRDefault="00C57BAE" w:rsidP="00973694">
    <w:pPr>
      <w:pStyle w:val="a3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AE" w:rsidRDefault="00C57BA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6" w:rsidRDefault="00843346" w:rsidP="00973694">
    <w:pPr>
      <w:pStyle w:val="a3"/>
      <w:ind w:firstLine="99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6" w:rsidRDefault="008433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546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386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7A7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DE3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EE0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E1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A46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6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C3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E2973"/>
    <w:multiLevelType w:val="hybridMultilevel"/>
    <w:tmpl w:val="06CAE20C"/>
    <w:lvl w:ilvl="0" w:tplc="A476D1F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511612E"/>
    <w:multiLevelType w:val="hybridMultilevel"/>
    <w:tmpl w:val="DAF4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7F85C8C"/>
    <w:multiLevelType w:val="hybridMultilevel"/>
    <w:tmpl w:val="57B08386"/>
    <w:lvl w:ilvl="0" w:tplc="3AF05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EBCD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FA5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465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F86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1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84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A4D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9C7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98B446A"/>
    <w:multiLevelType w:val="hybridMultilevel"/>
    <w:tmpl w:val="8C46D212"/>
    <w:lvl w:ilvl="0" w:tplc="B088DB2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10D610F"/>
    <w:multiLevelType w:val="hybridMultilevel"/>
    <w:tmpl w:val="912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50F"/>
    <w:rsid w:val="00004808"/>
    <w:rsid w:val="00004E05"/>
    <w:rsid w:val="00006ADC"/>
    <w:rsid w:val="000201EE"/>
    <w:rsid w:val="00020FDF"/>
    <w:rsid w:val="0002180F"/>
    <w:rsid w:val="000404B4"/>
    <w:rsid w:val="00042DD1"/>
    <w:rsid w:val="000509D1"/>
    <w:rsid w:val="00051697"/>
    <w:rsid w:val="00052E18"/>
    <w:rsid w:val="00064591"/>
    <w:rsid w:val="00066C26"/>
    <w:rsid w:val="000727D9"/>
    <w:rsid w:val="00087A0C"/>
    <w:rsid w:val="0009171A"/>
    <w:rsid w:val="000A35D2"/>
    <w:rsid w:val="000A5DB1"/>
    <w:rsid w:val="000B0E3A"/>
    <w:rsid w:val="000B2437"/>
    <w:rsid w:val="000D00C5"/>
    <w:rsid w:val="000F17DD"/>
    <w:rsid w:val="000F78C5"/>
    <w:rsid w:val="001015B5"/>
    <w:rsid w:val="00103043"/>
    <w:rsid w:val="001062CC"/>
    <w:rsid w:val="001062D6"/>
    <w:rsid w:val="00111D3C"/>
    <w:rsid w:val="00120076"/>
    <w:rsid w:val="001209DD"/>
    <w:rsid w:val="001246B6"/>
    <w:rsid w:val="001249BA"/>
    <w:rsid w:val="001262F5"/>
    <w:rsid w:val="00126A01"/>
    <w:rsid w:val="00127915"/>
    <w:rsid w:val="001309D5"/>
    <w:rsid w:val="00133149"/>
    <w:rsid w:val="001339AF"/>
    <w:rsid w:val="00141AB2"/>
    <w:rsid w:val="0014220B"/>
    <w:rsid w:val="001476B3"/>
    <w:rsid w:val="00152A53"/>
    <w:rsid w:val="001545DA"/>
    <w:rsid w:val="001559C4"/>
    <w:rsid w:val="00155DF0"/>
    <w:rsid w:val="00156596"/>
    <w:rsid w:val="00165E0E"/>
    <w:rsid w:val="00167075"/>
    <w:rsid w:val="00167E20"/>
    <w:rsid w:val="00174ABA"/>
    <w:rsid w:val="00175259"/>
    <w:rsid w:val="00183980"/>
    <w:rsid w:val="00184075"/>
    <w:rsid w:val="0018551F"/>
    <w:rsid w:val="001945FA"/>
    <w:rsid w:val="00197DC7"/>
    <w:rsid w:val="001A4018"/>
    <w:rsid w:val="001B03E3"/>
    <w:rsid w:val="001B34F6"/>
    <w:rsid w:val="001B480E"/>
    <w:rsid w:val="001C3384"/>
    <w:rsid w:val="001D10B1"/>
    <w:rsid w:val="001D235A"/>
    <w:rsid w:val="001D4014"/>
    <w:rsid w:val="001D4FB0"/>
    <w:rsid w:val="001D65FB"/>
    <w:rsid w:val="001E2D32"/>
    <w:rsid w:val="001E7DDB"/>
    <w:rsid w:val="001F3F0C"/>
    <w:rsid w:val="002015F7"/>
    <w:rsid w:val="00213BC0"/>
    <w:rsid w:val="00221875"/>
    <w:rsid w:val="00233148"/>
    <w:rsid w:val="002336B7"/>
    <w:rsid w:val="00237E8D"/>
    <w:rsid w:val="002460FB"/>
    <w:rsid w:val="00251B3A"/>
    <w:rsid w:val="002600DA"/>
    <w:rsid w:val="00262438"/>
    <w:rsid w:val="002639AA"/>
    <w:rsid w:val="00267079"/>
    <w:rsid w:val="00267305"/>
    <w:rsid w:val="00270126"/>
    <w:rsid w:val="00277F53"/>
    <w:rsid w:val="00290164"/>
    <w:rsid w:val="00291DDA"/>
    <w:rsid w:val="00292CED"/>
    <w:rsid w:val="00295EF1"/>
    <w:rsid w:val="00296738"/>
    <w:rsid w:val="002A04B1"/>
    <w:rsid w:val="002B46CE"/>
    <w:rsid w:val="002C0E3D"/>
    <w:rsid w:val="002C1C2D"/>
    <w:rsid w:val="002D1365"/>
    <w:rsid w:val="002D60BB"/>
    <w:rsid w:val="002D7AB8"/>
    <w:rsid w:val="002E1E21"/>
    <w:rsid w:val="002E222B"/>
    <w:rsid w:val="002E2819"/>
    <w:rsid w:val="002E4634"/>
    <w:rsid w:val="002F3E25"/>
    <w:rsid w:val="002F73DE"/>
    <w:rsid w:val="00300A63"/>
    <w:rsid w:val="00300FF7"/>
    <w:rsid w:val="00304211"/>
    <w:rsid w:val="003053E9"/>
    <w:rsid w:val="00312980"/>
    <w:rsid w:val="00312E50"/>
    <w:rsid w:val="00313121"/>
    <w:rsid w:val="00322253"/>
    <w:rsid w:val="003304BB"/>
    <w:rsid w:val="0033376D"/>
    <w:rsid w:val="00341A68"/>
    <w:rsid w:val="003532B8"/>
    <w:rsid w:val="00357B4E"/>
    <w:rsid w:val="0036005C"/>
    <w:rsid w:val="00364F5D"/>
    <w:rsid w:val="0037655E"/>
    <w:rsid w:val="00376689"/>
    <w:rsid w:val="0038625F"/>
    <w:rsid w:val="003C0B08"/>
    <w:rsid w:val="003C3436"/>
    <w:rsid w:val="003D21FF"/>
    <w:rsid w:val="003D2D3C"/>
    <w:rsid w:val="003D5AC7"/>
    <w:rsid w:val="003D5B2E"/>
    <w:rsid w:val="003E01AC"/>
    <w:rsid w:val="003E15F3"/>
    <w:rsid w:val="003E3BFB"/>
    <w:rsid w:val="003F166F"/>
    <w:rsid w:val="003F4788"/>
    <w:rsid w:val="003F7742"/>
    <w:rsid w:val="0040072E"/>
    <w:rsid w:val="00404AE9"/>
    <w:rsid w:val="00412CD5"/>
    <w:rsid w:val="00413F12"/>
    <w:rsid w:val="00415B27"/>
    <w:rsid w:val="004222A0"/>
    <w:rsid w:val="00441F9A"/>
    <w:rsid w:val="00443544"/>
    <w:rsid w:val="00450E9F"/>
    <w:rsid w:val="00456D16"/>
    <w:rsid w:val="00463846"/>
    <w:rsid w:val="00471DE2"/>
    <w:rsid w:val="004803F2"/>
    <w:rsid w:val="00481E1A"/>
    <w:rsid w:val="004831B7"/>
    <w:rsid w:val="00491582"/>
    <w:rsid w:val="00492F95"/>
    <w:rsid w:val="004A733A"/>
    <w:rsid w:val="004C038B"/>
    <w:rsid w:val="004C0EEE"/>
    <w:rsid w:val="004C3BFA"/>
    <w:rsid w:val="004D63B4"/>
    <w:rsid w:val="004E1EBA"/>
    <w:rsid w:val="004E3B7C"/>
    <w:rsid w:val="004E793D"/>
    <w:rsid w:val="004F5E3A"/>
    <w:rsid w:val="005021AB"/>
    <w:rsid w:val="005044CC"/>
    <w:rsid w:val="00510B41"/>
    <w:rsid w:val="0051608A"/>
    <w:rsid w:val="00520147"/>
    <w:rsid w:val="005268AF"/>
    <w:rsid w:val="00530D91"/>
    <w:rsid w:val="00531F8E"/>
    <w:rsid w:val="00534AB7"/>
    <w:rsid w:val="00564BDF"/>
    <w:rsid w:val="00573E26"/>
    <w:rsid w:val="00573FE3"/>
    <w:rsid w:val="00576954"/>
    <w:rsid w:val="00577394"/>
    <w:rsid w:val="005815B4"/>
    <w:rsid w:val="00590087"/>
    <w:rsid w:val="005A3B8C"/>
    <w:rsid w:val="005A5CFA"/>
    <w:rsid w:val="005B1A58"/>
    <w:rsid w:val="005B376E"/>
    <w:rsid w:val="005B4459"/>
    <w:rsid w:val="005C3062"/>
    <w:rsid w:val="005D601F"/>
    <w:rsid w:val="005E18BE"/>
    <w:rsid w:val="005E234D"/>
    <w:rsid w:val="005E7D46"/>
    <w:rsid w:val="005F00A5"/>
    <w:rsid w:val="005F15C4"/>
    <w:rsid w:val="005F3B9E"/>
    <w:rsid w:val="005F791F"/>
    <w:rsid w:val="00607CD4"/>
    <w:rsid w:val="006162C8"/>
    <w:rsid w:val="0061740E"/>
    <w:rsid w:val="0062719D"/>
    <w:rsid w:val="00632BD1"/>
    <w:rsid w:val="00632C35"/>
    <w:rsid w:val="006332AE"/>
    <w:rsid w:val="00636894"/>
    <w:rsid w:val="00657B20"/>
    <w:rsid w:val="0066087A"/>
    <w:rsid w:val="006722E3"/>
    <w:rsid w:val="00691966"/>
    <w:rsid w:val="006956A9"/>
    <w:rsid w:val="00695E0A"/>
    <w:rsid w:val="006A05EB"/>
    <w:rsid w:val="006A1FEB"/>
    <w:rsid w:val="006B2B44"/>
    <w:rsid w:val="006B3BBD"/>
    <w:rsid w:val="006C4383"/>
    <w:rsid w:val="006C515E"/>
    <w:rsid w:val="006C60AE"/>
    <w:rsid w:val="006D1B18"/>
    <w:rsid w:val="006D7813"/>
    <w:rsid w:val="006E5750"/>
    <w:rsid w:val="006F0A30"/>
    <w:rsid w:val="006F0AB2"/>
    <w:rsid w:val="00716F6D"/>
    <w:rsid w:val="00725249"/>
    <w:rsid w:val="00730CB6"/>
    <w:rsid w:val="0073710C"/>
    <w:rsid w:val="007431B8"/>
    <w:rsid w:val="00745A46"/>
    <w:rsid w:val="007507D6"/>
    <w:rsid w:val="00750EA2"/>
    <w:rsid w:val="00760738"/>
    <w:rsid w:val="00760B81"/>
    <w:rsid w:val="00764C9A"/>
    <w:rsid w:val="0077541A"/>
    <w:rsid w:val="00775D45"/>
    <w:rsid w:val="007760DB"/>
    <w:rsid w:val="00781821"/>
    <w:rsid w:val="007841B8"/>
    <w:rsid w:val="00784AD2"/>
    <w:rsid w:val="00785DAE"/>
    <w:rsid w:val="007920AF"/>
    <w:rsid w:val="007926BC"/>
    <w:rsid w:val="00792D9D"/>
    <w:rsid w:val="00796D54"/>
    <w:rsid w:val="007A0B24"/>
    <w:rsid w:val="007A2E6C"/>
    <w:rsid w:val="007A3AC6"/>
    <w:rsid w:val="007A6F8B"/>
    <w:rsid w:val="007B7F1A"/>
    <w:rsid w:val="007C2DDE"/>
    <w:rsid w:val="007D3A91"/>
    <w:rsid w:val="007E0832"/>
    <w:rsid w:val="007E0985"/>
    <w:rsid w:val="007E1F97"/>
    <w:rsid w:val="007E7610"/>
    <w:rsid w:val="008067A5"/>
    <w:rsid w:val="00810F45"/>
    <w:rsid w:val="008173D3"/>
    <w:rsid w:val="008205D3"/>
    <w:rsid w:val="00821850"/>
    <w:rsid w:val="00824556"/>
    <w:rsid w:val="00843346"/>
    <w:rsid w:val="00847DF8"/>
    <w:rsid w:val="008523F6"/>
    <w:rsid w:val="00853374"/>
    <w:rsid w:val="0085350F"/>
    <w:rsid w:val="008611A0"/>
    <w:rsid w:val="00865F78"/>
    <w:rsid w:val="00866715"/>
    <w:rsid w:val="00867B7E"/>
    <w:rsid w:val="00872447"/>
    <w:rsid w:val="00886065"/>
    <w:rsid w:val="00894A81"/>
    <w:rsid w:val="00897972"/>
    <w:rsid w:val="008A4458"/>
    <w:rsid w:val="008C0C44"/>
    <w:rsid w:val="008D53A7"/>
    <w:rsid w:val="008D75A7"/>
    <w:rsid w:val="008F3E6F"/>
    <w:rsid w:val="008F7479"/>
    <w:rsid w:val="00914A6F"/>
    <w:rsid w:val="009160EB"/>
    <w:rsid w:val="009161AE"/>
    <w:rsid w:val="00917907"/>
    <w:rsid w:val="00921583"/>
    <w:rsid w:val="00934C05"/>
    <w:rsid w:val="009402C7"/>
    <w:rsid w:val="00953748"/>
    <w:rsid w:val="009543D3"/>
    <w:rsid w:val="0095653B"/>
    <w:rsid w:val="00973694"/>
    <w:rsid w:val="00973978"/>
    <w:rsid w:val="0097767E"/>
    <w:rsid w:val="00981ABF"/>
    <w:rsid w:val="0098449E"/>
    <w:rsid w:val="0098579B"/>
    <w:rsid w:val="0098638D"/>
    <w:rsid w:val="00994FA2"/>
    <w:rsid w:val="009A752F"/>
    <w:rsid w:val="009B00ED"/>
    <w:rsid w:val="009C08A1"/>
    <w:rsid w:val="009C0EC1"/>
    <w:rsid w:val="009C181D"/>
    <w:rsid w:val="009C32FC"/>
    <w:rsid w:val="009C33FA"/>
    <w:rsid w:val="009C586E"/>
    <w:rsid w:val="009D37F9"/>
    <w:rsid w:val="009D591F"/>
    <w:rsid w:val="009E0269"/>
    <w:rsid w:val="009E24E6"/>
    <w:rsid w:val="009E663E"/>
    <w:rsid w:val="009F30CB"/>
    <w:rsid w:val="009F3DAF"/>
    <w:rsid w:val="00A00C0C"/>
    <w:rsid w:val="00A02C44"/>
    <w:rsid w:val="00A0785A"/>
    <w:rsid w:val="00A306AF"/>
    <w:rsid w:val="00A30CE0"/>
    <w:rsid w:val="00A32981"/>
    <w:rsid w:val="00A34A70"/>
    <w:rsid w:val="00A367C7"/>
    <w:rsid w:val="00A37303"/>
    <w:rsid w:val="00A41C43"/>
    <w:rsid w:val="00A46454"/>
    <w:rsid w:val="00A47547"/>
    <w:rsid w:val="00A50482"/>
    <w:rsid w:val="00A54A0A"/>
    <w:rsid w:val="00A552AA"/>
    <w:rsid w:val="00A566D0"/>
    <w:rsid w:val="00A62441"/>
    <w:rsid w:val="00A62B11"/>
    <w:rsid w:val="00A67345"/>
    <w:rsid w:val="00A7285A"/>
    <w:rsid w:val="00A73C5B"/>
    <w:rsid w:val="00A7631C"/>
    <w:rsid w:val="00A92CEA"/>
    <w:rsid w:val="00A96921"/>
    <w:rsid w:val="00AA7E6F"/>
    <w:rsid w:val="00AB35E0"/>
    <w:rsid w:val="00AC1014"/>
    <w:rsid w:val="00AC216F"/>
    <w:rsid w:val="00AC7D5B"/>
    <w:rsid w:val="00AC7FEC"/>
    <w:rsid w:val="00AD6015"/>
    <w:rsid w:val="00AD7ED0"/>
    <w:rsid w:val="00AE0C8A"/>
    <w:rsid w:val="00AF0F59"/>
    <w:rsid w:val="00AF2661"/>
    <w:rsid w:val="00B02053"/>
    <w:rsid w:val="00B15A31"/>
    <w:rsid w:val="00B17EA3"/>
    <w:rsid w:val="00B261D8"/>
    <w:rsid w:val="00B26A07"/>
    <w:rsid w:val="00B477F5"/>
    <w:rsid w:val="00B540B8"/>
    <w:rsid w:val="00B5429C"/>
    <w:rsid w:val="00B60815"/>
    <w:rsid w:val="00B60BD8"/>
    <w:rsid w:val="00B61702"/>
    <w:rsid w:val="00B61D26"/>
    <w:rsid w:val="00B65F45"/>
    <w:rsid w:val="00B74650"/>
    <w:rsid w:val="00B80C1A"/>
    <w:rsid w:val="00B9076E"/>
    <w:rsid w:val="00B909D8"/>
    <w:rsid w:val="00BA24E0"/>
    <w:rsid w:val="00BA2B58"/>
    <w:rsid w:val="00BA2C3E"/>
    <w:rsid w:val="00BB2A84"/>
    <w:rsid w:val="00BB5065"/>
    <w:rsid w:val="00BB62B0"/>
    <w:rsid w:val="00BD1DDC"/>
    <w:rsid w:val="00BE2483"/>
    <w:rsid w:val="00BE3BD1"/>
    <w:rsid w:val="00BF3B23"/>
    <w:rsid w:val="00BF3EE0"/>
    <w:rsid w:val="00C03071"/>
    <w:rsid w:val="00C26A8E"/>
    <w:rsid w:val="00C359D7"/>
    <w:rsid w:val="00C4064C"/>
    <w:rsid w:val="00C46DB4"/>
    <w:rsid w:val="00C57BAE"/>
    <w:rsid w:val="00C62B48"/>
    <w:rsid w:val="00C62FE6"/>
    <w:rsid w:val="00C80062"/>
    <w:rsid w:val="00C86E5B"/>
    <w:rsid w:val="00C939DE"/>
    <w:rsid w:val="00C963E5"/>
    <w:rsid w:val="00CA0E0F"/>
    <w:rsid w:val="00CA31F5"/>
    <w:rsid w:val="00CA46A3"/>
    <w:rsid w:val="00CA5274"/>
    <w:rsid w:val="00CB033B"/>
    <w:rsid w:val="00CB6B4D"/>
    <w:rsid w:val="00CB79E3"/>
    <w:rsid w:val="00CC29BB"/>
    <w:rsid w:val="00CC3419"/>
    <w:rsid w:val="00CD114C"/>
    <w:rsid w:val="00CD250F"/>
    <w:rsid w:val="00CD377A"/>
    <w:rsid w:val="00CD441A"/>
    <w:rsid w:val="00CD6582"/>
    <w:rsid w:val="00CD65F0"/>
    <w:rsid w:val="00CE5FF0"/>
    <w:rsid w:val="00CF542A"/>
    <w:rsid w:val="00D0212A"/>
    <w:rsid w:val="00D05D45"/>
    <w:rsid w:val="00D10CEE"/>
    <w:rsid w:val="00D172C1"/>
    <w:rsid w:val="00D209ED"/>
    <w:rsid w:val="00D21BE7"/>
    <w:rsid w:val="00D22BEE"/>
    <w:rsid w:val="00D2371E"/>
    <w:rsid w:val="00D25294"/>
    <w:rsid w:val="00D33FB3"/>
    <w:rsid w:val="00D36ABB"/>
    <w:rsid w:val="00D4136F"/>
    <w:rsid w:val="00D4256E"/>
    <w:rsid w:val="00D61ECD"/>
    <w:rsid w:val="00D66701"/>
    <w:rsid w:val="00D7160F"/>
    <w:rsid w:val="00D72706"/>
    <w:rsid w:val="00D76860"/>
    <w:rsid w:val="00DA5998"/>
    <w:rsid w:val="00DA78F7"/>
    <w:rsid w:val="00DB0CB3"/>
    <w:rsid w:val="00DB25B6"/>
    <w:rsid w:val="00DB7916"/>
    <w:rsid w:val="00DC337C"/>
    <w:rsid w:val="00DC5646"/>
    <w:rsid w:val="00DC76A3"/>
    <w:rsid w:val="00DD0128"/>
    <w:rsid w:val="00DD38EF"/>
    <w:rsid w:val="00DD67BA"/>
    <w:rsid w:val="00DD7684"/>
    <w:rsid w:val="00DE5639"/>
    <w:rsid w:val="00DF4215"/>
    <w:rsid w:val="00E05BDD"/>
    <w:rsid w:val="00E061C5"/>
    <w:rsid w:val="00E12055"/>
    <w:rsid w:val="00E16B5E"/>
    <w:rsid w:val="00E216CB"/>
    <w:rsid w:val="00E34799"/>
    <w:rsid w:val="00E500DC"/>
    <w:rsid w:val="00E53C5D"/>
    <w:rsid w:val="00E55878"/>
    <w:rsid w:val="00E62BF3"/>
    <w:rsid w:val="00E66277"/>
    <w:rsid w:val="00E71B74"/>
    <w:rsid w:val="00E73239"/>
    <w:rsid w:val="00E735DB"/>
    <w:rsid w:val="00E76D5C"/>
    <w:rsid w:val="00EA1D9C"/>
    <w:rsid w:val="00EA22BF"/>
    <w:rsid w:val="00EA273E"/>
    <w:rsid w:val="00EB397A"/>
    <w:rsid w:val="00EB448A"/>
    <w:rsid w:val="00EC7FCA"/>
    <w:rsid w:val="00ED27CB"/>
    <w:rsid w:val="00EE251C"/>
    <w:rsid w:val="00EE3FB0"/>
    <w:rsid w:val="00EE7EF9"/>
    <w:rsid w:val="00EF51D5"/>
    <w:rsid w:val="00F06D3D"/>
    <w:rsid w:val="00F10D55"/>
    <w:rsid w:val="00F1149E"/>
    <w:rsid w:val="00F11FB7"/>
    <w:rsid w:val="00F149B6"/>
    <w:rsid w:val="00F3133F"/>
    <w:rsid w:val="00F31F9F"/>
    <w:rsid w:val="00F36923"/>
    <w:rsid w:val="00F41C53"/>
    <w:rsid w:val="00F43E45"/>
    <w:rsid w:val="00F513C8"/>
    <w:rsid w:val="00F62B8A"/>
    <w:rsid w:val="00F737BB"/>
    <w:rsid w:val="00F83B24"/>
    <w:rsid w:val="00F91BC0"/>
    <w:rsid w:val="00F97A1B"/>
    <w:rsid w:val="00F97A6B"/>
    <w:rsid w:val="00FA1250"/>
    <w:rsid w:val="00FA6387"/>
    <w:rsid w:val="00FC4C4F"/>
    <w:rsid w:val="00FC4DC7"/>
    <w:rsid w:val="00FC6937"/>
    <w:rsid w:val="00FD10C6"/>
    <w:rsid w:val="00FD4468"/>
    <w:rsid w:val="00FD58AB"/>
    <w:rsid w:val="00FD771D"/>
    <w:rsid w:val="00FE243F"/>
    <w:rsid w:val="00FE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797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2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04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4CC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95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5EF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A5DB1"/>
    <w:pPr>
      <w:ind w:left="720"/>
      <w:contextualSpacing/>
    </w:pPr>
  </w:style>
  <w:style w:type="paragraph" w:customStyle="1" w:styleId="ConsPlusNonformat">
    <w:name w:val="ConsPlusNonformat"/>
    <w:uiPriority w:val="99"/>
    <w:rsid w:val="00F83B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b"/>
    <w:uiPriority w:val="99"/>
    <w:locked/>
    <w:rsid w:val="00415B27"/>
    <w:rPr>
      <w:rFonts w:cs="Times New Roman"/>
      <w:sz w:val="24"/>
      <w:lang w:bidi="ar-SA"/>
    </w:rPr>
  </w:style>
  <w:style w:type="paragraph" w:styleId="ab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autoRedefine/>
    <w:uiPriority w:val="99"/>
    <w:rsid w:val="00415B27"/>
    <w:pPr>
      <w:ind w:left="708" w:firstLine="720"/>
    </w:pPr>
    <w:rPr>
      <w:rFonts w:eastAsia="Calibri"/>
      <w:noProof/>
      <w:szCs w:val="20"/>
    </w:rPr>
  </w:style>
  <w:style w:type="paragraph" w:customStyle="1" w:styleId="printj">
    <w:name w:val="printj"/>
    <w:basedOn w:val="a"/>
    <w:uiPriority w:val="99"/>
    <w:rsid w:val="00415B27"/>
    <w:pPr>
      <w:spacing w:before="100" w:beforeAutospacing="1" w:after="100" w:afterAutospacing="1"/>
    </w:pPr>
    <w:rPr>
      <w:rFonts w:eastAsia="Calibri"/>
    </w:rPr>
  </w:style>
  <w:style w:type="paragraph" w:customStyle="1" w:styleId="tekstob">
    <w:name w:val="tekstob"/>
    <w:basedOn w:val="a"/>
    <w:uiPriority w:val="99"/>
    <w:rsid w:val="00415B27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basedOn w:val="a0"/>
    <w:uiPriority w:val="99"/>
    <w:semiHidden/>
    <w:unhideWhenUsed/>
    <w:rsid w:val="00921583"/>
    <w:rPr>
      <w:color w:val="0000FF"/>
      <w:u w:val="single"/>
    </w:rPr>
  </w:style>
  <w:style w:type="paragraph" w:styleId="ad">
    <w:name w:val="Subtitle"/>
    <w:basedOn w:val="a"/>
    <w:link w:val="ae"/>
    <w:qFormat/>
    <w:locked/>
    <w:rsid w:val="007E1F97"/>
    <w:rPr>
      <w:szCs w:val="20"/>
    </w:rPr>
  </w:style>
  <w:style w:type="character" w:customStyle="1" w:styleId="ae">
    <w:name w:val="Подзаголовок Знак"/>
    <w:basedOn w:val="a0"/>
    <w:link w:val="ad"/>
    <w:rsid w:val="007E1F97"/>
    <w:rPr>
      <w:rFonts w:ascii="Times New Roman" w:eastAsia="Times New Roman" w:hAnsi="Times New Roman"/>
      <w:sz w:val="24"/>
      <w:szCs w:val="20"/>
    </w:rPr>
  </w:style>
  <w:style w:type="paragraph" w:styleId="af">
    <w:name w:val="caption"/>
    <w:basedOn w:val="a"/>
    <w:qFormat/>
    <w:locked/>
    <w:rsid w:val="007E1F97"/>
    <w:pPr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3;&#1086;&#1083;&#1100;&#1096;&#1077;&#1089;&#1077;&#1083;&#1100;&#1089;&#1082;&#1080;&#1081;-&#1088;&#1072;&#1081;&#1086;&#108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\Documents\&#1055;&#1054;&#1057;&#1058;&#1040;&#1053;&#1054;&#1042;&#1051;&#1045;&#1053;&#1048;&#1045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29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ЖКХ-3</cp:lastModifiedBy>
  <cp:revision>6</cp:revision>
  <cp:lastPrinted>2017-03-21T10:54:00Z</cp:lastPrinted>
  <dcterms:created xsi:type="dcterms:W3CDTF">2017-03-21T08:48:00Z</dcterms:created>
  <dcterms:modified xsi:type="dcterms:W3CDTF">2017-03-22T06:40:00Z</dcterms:modified>
</cp:coreProperties>
</file>